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1"/>
        <w:gridCol w:w="1463"/>
        <w:gridCol w:w="1234"/>
        <w:gridCol w:w="2390"/>
        <w:gridCol w:w="29"/>
        <w:gridCol w:w="1684"/>
        <w:gridCol w:w="47"/>
      </w:tblGrid>
      <w:tr w:rsidR="004400D5" w:rsidRPr="003D2BF2" w:rsidTr="003D2BF2">
        <w:trPr>
          <w:trHeight w:val="1363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6758D9" w:rsidP="002032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52705</wp:posOffset>
                  </wp:positionV>
                  <wp:extent cx="740410" cy="821055"/>
                  <wp:effectExtent l="19050" t="0" r="2540" b="0"/>
                  <wp:wrapNone/>
                  <wp:docPr id="2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82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00D5" w:rsidRPr="003D2BF2" w:rsidRDefault="004400D5" w:rsidP="002032E2">
            <w:pPr>
              <w:jc w:val="center"/>
              <w:rPr>
                <w:rFonts w:ascii="Tahoma" w:hAnsi="Tahoma" w:cs="Tahoma"/>
                <w:b/>
              </w:rPr>
            </w:pPr>
          </w:p>
          <w:p w:rsidR="004400D5" w:rsidRDefault="0033549B" w:rsidP="0033549B">
            <w:pPr>
              <w:jc w:val="center"/>
              <w:rPr>
                <w:rFonts w:ascii="Tahoma" w:hAnsi="Tahoma" w:cs="Tahoma"/>
                <w:b/>
              </w:rPr>
            </w:pPr>
            <w:r w:rsidRPr="003D2BF2">
              <w:rPr>
                <w:rFonts w:ascii="Tahoma" w:hAnsi="Tahoma" w:cs="Tahoma"/>
                <w:b/>
              </w:rPr>
              <w:t xml:space="preserve">           FICHA DE  REGISTRO</w:t>
            </w:r>
          </w:p>
          <w:p w:rsidR="006758D9" w:rsidRPr="003D2BF2" w:rsidRDefault="006758D9" w:rsidP="006758D9">
            <w:pPr>
              <w:rPr>
                <w:rFonts w:ascii="Tahoma" w:hAnsi="Tahoma" w:cs="Tahoma"/>
                <w:b/>
              </w:rPr>
            </w:pPr>
          </w:p>
          <w:p w:rsidR="0003420A" w:rsidRPr="003D2BF2" w:rsidRDefault="006758D9" w:rsidP="003354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CURSO BOMBERITOS NICOLAS QUEVEDO RIZO</w:t>
            </w:r>
          </w:p>
          <w:p w:rsidR="0003420A" w:rsidRPr="003D2BF2" w:rsidRDefault="0003420A" w:rsidP="002032E2">
            <w:pPr>
              <w:jc w:val="center"/>
              <w:rPr>
                <w:rFonts w:ascii="Tahoma" w:hAnsi="Tahoma" w:cs="Tahoma"/>
                <w:b/>
              </w:rPr>
            </w:pPr>
          </w:p>
          <w:p w:rsidR="0003420A" w:rsidRPr="003D2BF2" w:rsidRDefault="0003420A" w:rsidP="002032E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6758D9" w:rsidP="002032E2">
            <w:pPr>
              <w:pStyle w:val="Ttulo5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noProof/>
                <w:sz w:val="20"/>
                <w:lang w:val="en-US" w:eastAsia="en-US"/>
              </w:rPr>
              <w:drawing>
                <wp:inline distT="0" distB="0" distL="0" distR="0">
                  <wp:extent cx="1038225" cy="923925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0D5" w:rsidRPr="003D2BF2" w:rsidTr="003D2BF2">
        <w:trPr>
          <w:trHeight w:val="385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jc w:val="center"/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>ESTACIÓN No. _____</w:t>
            </w:r>
            <w:r w:rsidR="0003420A" w:rsidRPr="003D2BF2">
              <w:rPr>
                <w:rFonts w:ascii="Tahoma" w:hAnsi="Tahoma" w:cs="Tahoma"/>
              </w:rPr>
              <w:t>_</w:t>
            </w:r>
            <w:r w:rsidR="006758D9">
              <w:rPr>
                <w:rFonts w:ascii="Tahoma" w:hAnsi="Tahoma" w:cs="Tahoma"/>
              </w:rPr>
              <w:t xml:space="preserve">    Fecha Inscripción: _________________________</w:t>
            </w:r>
          </w:p>
        </w:tc>
      </w:tr>
      <w:tr w:rsidR="004400D5" w:rsidRPr="003D2BF2" w:rsidTr="003D2BF2">
        <w:trPr>
          <w:trHeight w:hRule="exact" w:val="366"/>
          <w:jc w:val="center"/>
        </w:trPr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00D5" w:rsidRPr="003D2BF2" w:rsidRDefault="006758D9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¿Ha</w:t>
            </w:r>
            <w:r w:rsidRPr="003D2BF2">
              <w:rPr>
                <w:rFonts w:ascii="Tahoma" w:hAnsi="Tahoma" w:cs="Tahoma"/>
              </w:rPr>
              <w:t xml:space="preserve"> realizado el curso anteriormente?</w:t>
            </w:r>
            <w:r>
              <w:rPr>
                <w:rFonts w:ascii="Tahoma" w:hAnsi="Tahoma" w:cs="Tahoma"/>
              </w:rPr>
              <w:t xml:space="preserve">      SI</w:t>
            </w:r>
            <w:r w:rsidRPr="003D2BF2">
              <w:rPr>
                <w:rFonts w:ascii="Tahoma" w:hAnsi="Tahoma" w:cs="Tahoma"/>
              </w:rPr>
              <w:t xml:space="preserve"> __ </w:t>
            </w:r>
            <w:r>
              <w:rPr>
                <w:rFonts w:ascii="Tahoma" w:hAnsi="Tahoma" w:cs="Tahoma"/>
              </w:rPr>
              <w:t xml:space="preserve">     NO__    </w:t>
            </w:r>
            <w:r w:rsidRPr="003D2BF2">
              <w:rPr>
                <w:rFonts w:ascii="Tahoma" w:hAnsi="Tahoma" w:cs="Tahoma"/>
              </w:rPr>
              <w:t xml:space="preserve">   fecha: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jc w:val="center"/>
              <w:rPr>
                <w:rFonts w:ascii="Tahoma" w:eastAsia="Arial Unicode MS" w:hAnsi="Tahoma" w:cs="Tahoma"/>
              </w:rPr>
            </w:pPr>
          </w:p>
          <w:p w:rsidR="004400D5" w:rsidRPr="003D2BF2" w:rsidRDefault="004400D5" w:rsidP="002032E2">
            <w:pPr>
              <w:pStyle w:val="xl32"/>
              <w:spacing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>Anexe foto</w:t>
            </w:r>
          </w:p>
        </w:tc>
      </w:tr>
      <w:tr w:rsidR="004400D5" w:rsidRPr="003D2BF2" w:rsidTr="003D2BF2">
        <w:trPr>
          <w:trHeight w:hRule="exact" w:val="31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Fecha de Inicio</w:t>
            </w:r>
            <w:r w:rsidR="00F55A81" w:rsidRPr="003D2BF2">
              <w:rPr>
                <w:rFonts w:ascii="Tahoma" w:hAnsi="Tahoma" w:cs="Tahoma"/>
              </w:rPr>
              <w:t xml:space="preserve"> del curso</w:t>
            </w:r>
            <w:r w:rsidRPr="003D2BF2">
              <w:rPr>
                <w:rFonts w:ascii="Tahoma" w:hAnsi="Tahoma" w:cs="Tahoma"/>
              </w:rPr>
              <w:t>:</w:t>
            </w:r>
          </w:p>
          <w:p w:rsidR="004400D5" w:rsidRPr="003D2BF2" w:rsidRDefault="004400D5" w:rsidP="002032E2">
            <w:pPr>
              <w:rPr>
                <w:rFonts w:ascii="Tahoma" w:hAnsi="Tahoma" w:cs="Tahoma"/>
              </w:rPr>
            </w:pP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>Fecha de finalización</w:t>
            </w:r>
            <w:r w:rsidR="00F55A81" w:rsidRPr="003D2BF2">
              <w:rPr>
                <w:rFonts w:ascii="Tahoma" w:hAnsi="Tahoma" w:cs="Tahoma"/>
              </w:rPr>
              <w:t xml:space="preserve"> del curso</w:t>
            </w:r>
            <w:r w:rsidRPr="003D2BF2">
              <w:rPr>
                <w:rFonts w:ascii="Tahoma" w:hAnsi="Tahoma" w:cs="Tahoma"/>
              </w:rPr>
              <w:t>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                           ___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00D5" w:rsidRPr="003D2BF2" w:rsidTr="003D2BF2">
        <w:trPr>
          <w:trHeight w:hRule="exact" w:val="790"/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jc w:val="both"/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</w:t>
            </w:r>
            <w:r w:rsidR="006758D9">
              <w:rPr>
                <w:rFonts w:ascii="Tahoma" w:hAnsi="Tahoma" w:cs="Tahoma"/>
              </w:rPr>
              <w:t>Nombre Aspirante</w:t>
            </w:r>
            <w:r w:rsidRPr="003D2BF2">
              <w:rPr>
                <w:rFonts w:ascii="Tahoma" w:hAnsi="Tahoma" w:cs="Tahoma"/>
              </w:rPr>
              <w:t xml:space="preserve"> :</w:t>
            </w:r>
          </w:p>
          <w:p w:rsidR="004400D5" w:rsidRPr="003D2BF2" w:rsidRDefault="004400D5" w:rsidP="002032E2">
            <w:pPr>
              <w:jc w:val="both"/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>Documento de identi</w:t>
            </w:r>
            <w:r w:rsidR="00774DB4" w:rsidRPr="003D2BF2">
              <w:rPr>
                <w:rFonts w:ascii="Tahoma" w:eastAsia="Times New Roman" w:hAnsi="Tahoma" w:cs="Tahoma"/>
                <w:sz w:val="20"/>
                <w:szCs w:val="20"/>
              </w:rPr>
              <w:t>dad</w:t>
            </w: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pStyle w:val="xl7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400D5" w:rsidRPr="003D2BF2" w:rsidTr="003D2BF2">
        <w:trPr>
          <w:trHeight w:hRule="exact" w:val="316"/>
          <w:jc w:val="center"/>
        </w:trPr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0D5" w:rsidRPr="003D2BF2" w:rsidRDefault="006E7FDB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</w:rPr>
              <w:t xml:space="preserve"> Fecha de n</w:t>
            </w:r>
            <w:r w:rsidR="004400D5" w:rsidRPr="003D2BF2">
              <w:rPr>
                <w:rFonts w:ascii="Tahoma" w:hAnsi="Tahoma" w:cs="Tahoma"/>
              </w:rPr>
              <w:t>acimiento: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0D5" w:rsidRPr="003D2BF2" w:rsidRDefault="0035026E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158750</wp:posOffset>
                      </wp:positionV>
                      <wp:extent cx="200025" cy="141605"/>
                      <wp:effectExtent l="7620" t="9525" r="11430" b="10795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B9A68" id="Rectangle 8" o:spid="_x0000_s1026" style="position:absolute;margin-left:116pt;margin-top:12.5pt;width:15.75pt;height:1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"/>
                  </w:pict>
                </mc:Fallback>
              </mc:AlternateContent>
            </w:r>
            <w:r w:rsidR="004400D5" w:rsidRPr="003D2BF2">
              <w:rPr>
                <w:rFonts w:ascii="Tahoma" w:eastAsia="Arial Unicode MS" w:hAnsi="Tahoma" w:cs="Tahoma"/>
              </w:rPr>
              <w:t>Género:</w:t>
            </w:r>
          </w:p>
          <w:p w:rsidR="004400D5" w:rsidRPr="003D2BF2" w:rsidRDefault="0035026E" w:rsidP="0003420A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5715</wp:posOffset>
                      </wp:positionV>
                      <wp:extent cx="161925" cy="141605"/>
                      <wp:effectExtent l="5715" t="9525" r="13335" b="10795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142E8" id="Rectangle 7" o:spid="_x0000_s1026" style="position:absolute;margin-left:44.6pt;margin-top:.45pt;width:12.75pt;height:1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l7HgIAADw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"/>
                  </w:pict>
                </mc:Fallback>
              </mc:AlternateContent>
            </w:r>
            <w:r w:rsidR="0003420A" w:rsidRPr="003D2BF2">
              <w:rPr>
                <w:rFonts w:ascii="Tahoma" w:eastAsia="Arial Unicode MS" w:hAnsi="Tahoma" w:cs="Tahoma"/>
              </w:rPr>
              <w:t>Masculino      F</w:t>
            </w:r>
            <w:r w:rsidR="004400D5" w:rsidRPr="003D2BF2">
              <w:rPr>
                <w:rFonts w:ascii="Tahoma" w:eastAsia="Arial Unicode MS" w:hAnsi="Tahoma" w:cs="Tahoma"/>
              </w:rPr>
              <w:t>emenino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eastAsia="Arial Unicode MS" w:hAnsi="Tahoma" w:cs="Tahoma"/>
              </w:rPr>
              <w:t>Edad: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247"/>
          <w:jc w:val="center"/>
        </w:trPr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2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253"/>
          <w:jc w:val="center"/>
        </w:trPr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Dirección de domicilio: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533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03420A" w:rsidRPr="006E7FDB" w:rsidRDefault="0003420A" w:rsidP="0003420A">
            <w:pPr>
              <w:rPr>
                <w:rFonts w:ascii="Tahoma" w:hAnsi="Tahoma" w:cs="Tahoma"/>
              </w:rPr>
            </w:pPr>
            <w:r w:rsidRPr="006E7FDB">
              <w:rPr>
                <w:rFonts w:ascii="Tahoma" w:hAnsi="Tahoma" w:cs="Tahoma"/>
              </w:rPr>
              <w:t>Colegio:</w:t>
            </w:r>
          </w:p>
          <w:p w:rsidR="004400D5" w:rsidRPr="003D2BF2" w:rsidRDefault="0003420A" w:rsidP="0003420A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______________________________________________</w:t>
            </w:r>
          </w:p>
          <w:p w:rsidR="004400D5" w:rsidRPr="003D2BF2" w:rsidRDefault="004400D5" w:rsidP="0003420A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253"/>
          <w:jc w:val="center"/>
        </w:trPr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5337" w:type="dxa"/>
            <w:gridSpan w:val="4"/>
            <w:vMerge/>
            <w:tcBorders>
              <w:left w:val="single" w:sz="4" w:space="0" w:color="auto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87"/>
          <w:jc w:val="center"/>
        </w:trPr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533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430"/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Teléfono:</w:t>
            </w: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00D5" w:rsidRPr="003D2BF2" w:rsidRDefault="004400D5" w:rsidP="0003420A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</w:t>
            </w:r>
            <w:r w:rsidR="0003420A" w:rsidRPr="003D2BF2">
              <w:rPr>
                <w:rFonts w:ascii="Tahoma" w:hAnsi="Tahoma" w:cs="Tahoma"/>
              </w:rPr>
              <w:t>Grado</w:t>
            </w:r>
            <w:r w:rsidR="00F55A81" w:rsidRPr="003D2BF2">
              <w:rPr>
                <w:rFonts w:ascii="Tahoma" w:hAnsi="Tahoma" w:cs="Tahoma"/>
              </w:rPr>
              <w:t xml:space="preserve"> escolar</w:t>
            </w:r>
            <w:r w:rsidRPr="003D2BF2">
              <w:rPr>
                <w:rFonts w:ascii="Tahoma" w:hAnsi="Tahoma" w:cs="Tahoma"/>
              </w:rPr>
              <w:t>: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422"/>
          <w:jc w:val="center"/>
        </w:trPr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EPS o SISBEN:                                       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 RH: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506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6E7FDB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Nombres y apellidos del P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adre: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  Teléfono:</w:t>
            </w:r>
          </w:p>
          <w:p w:rsidR="004400D5" w:rsidRPr="003D2BF2" w:rsidRDefault="004400D5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 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hRule="exact" w:val="542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6E7FDB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Nombre y apellidos de la M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adre: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          Teléfono: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</w:p>
        </w:tc>
      </w:tr>
      <w:tr w:rsidR="004400D5" w:rsidRPr="003D2BF2" w:rsidTr="006758D9">
        <w:trPr>
          <w:trHeight w:hRule="exact" w:val="906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0D5" w:rsidRPr="003D2BF2" w:rsidRDefault="004400D5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 Nombre del acudiente: </w:t>
            </w:r>
          </w:p>
          <w:p w:rsidR="004400D5" w:rsidRPr="003D2BF2" w:rsidRDefault="0035026E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61595</wp:posOffset>
                      </wp:positionV>
                      <wp:extent cx="4810125" cy="635"/>
                      <wp:effectExtent l="13970" t="5715" r="5080" b="1270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0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C1B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129.3pt;margin-top:4.85pt;width:378.7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"/>
                  </w:pict>
                </mc:Fallback>
              </mc:AlternateConten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  <w:p w:rsidR="004400D5" w:rsidRPr="003D2BF2" w:rsidRDefault="0035026E" w:rsidP="002032E2">
            <w:pPr>
              <w:pStyle w:val="xl32"/>
              <w:spacing w:before="0" w:beforeAutospacing="0" w:after="0" w:afterAutospacing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4856480</wp:posOffset>
                      </wp:positionH>
                      <wp:positionV relativeFrom="paragraph">
                        <wp:posOffset>144145</wp:posOffset>
                      </wp:positionV>
                      <wp:extent cx="1595755" cy="0"/>
                      <wp:effectExtent l="8890" t="13335" r="5080" b="5715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5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7003D" id="AutoShape 10" o:spid="_x0000_s1026" type="#_x0000_t32" style="position:absolute;margin-left:382.4pt;margin-top:11.35pt;width:125.6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144145</wp:posOffset>
                      </wp:positionV>
                      <wp:extent cx="2124075" cy="0"/>
                      <wp:effectExtent l="8890" t="13335" r="10160" b="5715"/>
                      <wp:wrapNone/>
                      <wp:docPr id="1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CE662" id="AutoShape 9" o:spid="_x0000_s1026" type="#_x0000_t32" style="position:absolute;margin-left:71.9pt;margin-top:11.35pt;width:167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/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UaS&#10;9LCjp4NToTRa+vkM2uYQVsqd8R3Sk3zVz4p+t0iqsiWy4SH47awhN/EZ0bsUf7EaquyHL4pBDAH8&#10;MKxTbXoPCWNAp7CT820n/OQQhY9pkmbxwwwj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"/>
                  </w:pict>
                </mc:Fallback>
              </mc:AlternateConten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 Parentesco:                                    </w:t>
            </w:r>
            <w:r w:rsidR="006758D9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Teléfono de  contacto: 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0D5" w:rsidRPr="003D2BF2" w:rsidRDefault="004400D5" w:rsidP="002032E2">
            <w:pPr>
              <w:rPr>
                <w:rFonts w:ascii="Tahoma" w:hAnsi="Tahoma" w:cs="Tahoma"/>
              </w:rPr>
            </w:pPr>
          </w:p>
        </w:tc>
      </w:tr>
      <w:tr w:rsidR="004400D5" w:rsidRPr="003D2BF2" w:rsidTr="003D2BF2">
        <w:trPr>
          <w:trHeight w:val="535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D5" w:rsidRPr="003D2BF2" w:rsidRDefault="0035026E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140970</wp:posOffset>
                      </wp:positionV>
                      <wp:extent cx="161925" cy="141605"/>
                      <wp:effectExtent l="13970" t="12065" r="5080" b="825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6B649" id="Rectangle 22" o:spid="_x0000_s1026" style="position:absolute;margin-left:301.8pt;margin-top:11.1pt;width:12.7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Tahoma" w:eastAsia="Arial Unicode MS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130175</wp:posOffset>
                      </wp:positionV>
                      <wp:extent cx="161925" cy="141605"/>
                      <wp:effectExtent l="12065" t="10795" r="6985" b="9525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A5ACA" id="Rectangle 18" o:spid="_x0000_s1026" style="position:absolute;margin-left:234.9pt;margin-top:10.25pt;width:12.75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24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104140</wp:posOffset>
                      </wp:positionV>
                      <wp:extent cx="161925" cy="141605"/>
                      <wp:effectExtent l="6350" t="13335" r="12700" b="6985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F4025" id="Rectangle 17" o:spid="_x0000_s1026" style="position:absolute;margin-left:155.7pt;margin-top:8.2pt;width:12.7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"/>
                  </w:pict>
                </mc:Fallback>
              </mc:AlternateContent>
            </w:r>
            <w:r w:rsidR="004400D5" w:rsidRPr="003D2BF2">
              <w:rPr>
                <w:rFonts w:ascii="Tahoma" w:eastAsia="Arial Unicode MS" w:hAnsi="Tahoma" w:cs="Tahoma"/>
              </w:rPr>
              <w:t>Presentó:</w:t>
            </w:r>
            <w:r w:rsidR="00774DB4" w:rsidRPr="003D2BF2">
              <w:rPr>
                <w:rFonts w:ascii="Tahoma" w:eastAsia="Arial Unicode MS" w:hAnsi="Tahoma" w:cs="Tahoma"/>
              </w:rPr>
              <w:t xml:space="preserve">     Tarjeta de identidad</w:t>
            </w:r>
            <w:r w:rsidR="004400D5" w:rsidRPr="003D2BF2">
              <w:rPr>
                <w:rFonts w:ascii="Tahoma" w:eastAsia="Arial Unicode MS" w:hAnsi="Tahoma" w:cs="Tahoma"/>
              </w:rPr>
              <w:t xml:space="preserve">    </w:t>
            </w:r>
            <w:r w:rsidR="00864DEF">
              <w:rPr>
                <w:rFonts w:ascii="Tahoma" w:eastAsia="Arial Unicode MS" w:hAnsi="Tahoma" w:cs="Tahoma"/>
              </w:rPr>
              <w:t xml:space="preserve">       </w:t>
            </w:r>
            <w:r w:rsidR="004400D5" w:rsidRPr="003D2BF2">
              <w:rPr>
                <w:rFonts w:ascii="Tahoma" w:eastAsia="Arial Unicode MS" w:hAnsi="Tahoma" w:cs="Tahoma"/>
              </w:rPr>
              <w:t xml:space="preserve"> Carnet EPS </w:t>
            </w:r>
            <w:r w:rsidR="0003420A" w:rsidRPr="003D2BF2">
              <w:rPr>
                <w:rFonts w:ascii="Tahoma" w:eastAsia="Arial Unicode MS" w:hAnsi="Tahoma" w:cs="Tahoma"/>
              </w:rPr>
              <w:t xml:space="preserve">       </w:t>
            </w:r>
            <w:r w:rsidR="004400D5" w:rsidRPr="003D2BF2">
              <w:rPr>
                <w:rFonts w:ascii="Tahoma" w:eastAsia="Arial Unicode MS" w:hAnsi="Tahoma" w:cs="Tahoma"/>
              </w:rPr>
              <w:t xml:space="preserve"> SISBEN</w:t>
            </w:r>
            <w:r>
              <w:rPr>
                <w:rFonts w:ascii="Tahoma" w:eastAsia="Arial Unicode MS" w:hAnsi="Tahoma" w:cs="Tahoma"/>
                <w:noProof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2540" t="4445" r="0" b="0"/>
                      <wp:docPr id="15" name="Lienz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C676B0" id="Lienzo 4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OM0NJfZAAAAAwEAAA8AAAAAAAAAAAAAAAAAYwMAAGRycy9kb3ducmV2&#10;LnhtbFBLBQYAAAAABAAEAPMAAABp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864DEF">
              <w:rPr>
                <w:rFonts w:ascii="Tahoma" w:eastAsia="Arial Unicode MS" w:hAnsi="Tahoma" w:cs="Tahoma"/>
              </w:rPr>
              <w:t xml:space="preserve">    OTRO CUÀL?______________________</w:t>
            </w:r>
          </w:p>
          <w:p w:rsidR="004400D5" w:rsidRPr="003D2BF2" w:rsidRDefault="004400D5" w:rsidP="002032E2">
            <w:pPr>
              <w:rPr>
                <w:rFonts w:ascii="Tahoma" w:eastAsia="Arial Unicode MS" w:hAnsi="Tahoma" w:cs="Tahoma"/>
              </w:rPr>
            </w:pPr>
          </w:p>
        </w:tc>
      </w:tr>
      <w:tr w:rsidR="004400D5" w:rsidRPr="003D2BF2" w:rsidTr="003D2BF2">
        <w:trPr>
          <w:trHeight w:hRule="exact" w:val="1164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D5" w:rsidRPr="003D2BF2" w:rsidRDefault="0035026E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34925</wp:posOffset>
                      </wp:positionV>
                      <wp:extent cx="161925" cy="141605"/>
                      <wp:effectExtent l="13970" t="6350" r="5080" b="1397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54DA" id="Rectangle 13" o:spid="_x0000_s1026" style="position:absolute;margin-left:306.3pt;margin-top:2.75pt;width:12.75pt;height:1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8hHgIAAD0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34925</wp:posOffset>
                      </wp:positionV>
                      <wp:extent cx="158750" cy="141605"/>
                      <wp:effectExtent l="5715" t="6350" r="6985" b="1397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520B" id="Rectangle 12" o:spid="_x0000_s1026" style="position:absolute;margin-left:188.65pt;margin-top:2.75pt;width:12.5pt;height:1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7iIQ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"/>
                  </w:pict>
                </mc:Fallback>
              </mc:AlternateConten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Padece de  alergias, lesion</w:t>
            </w:r>
            <w:r w:rsidR="006758D9">
              <w:rPr>
                <w:rFonts w:ascii="Tahoma" w:eastAsia="Times New Roman" w:hAnsi="Tahoma" w:cs="Tahoma"/>
                <w:sz w:val="20"/>
                <w:szCs w:val="20"/>
              </w:rPr>
              <w:t>es u otros:   SI           (menc</w:t>
            </w:r>
            <w:r w:rsidR="006758D9" w:rsidRPr="003D2BF2">
              <w:rPr>
                <w:rFonts w:ascii="Tahoma" w:eastAsia="Times New Roman" w:hAnsi="Tahoma" w:cs="Tahoma"/>
                <w:sz w:val="20"/>
                <w:szCs w:val="20"/>
              </w:rPr>
              <w:t>iónelas</w: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 xml:space="preserve">)   NO  </w:t>
            </w:r>
          </w:p>
          <w:p w:rsidR="004400D5" w:rsidRPr="003D2BF2" w:rsidRDefault="0035026E" w:rsidP="002032E2">
            <w:pPr>
              <w:pStyle w:val="xl32"/>
              <w:spacing w:before="0"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57785</wp:posOffset>
                      </wp:positionV>
                      <wp:extent cx="6424930" cy="635"/>
                      <wp:effectExtent l="8890" t="7620" r="5080" b="1079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49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A6D7B" id="AutoShape 14" o:spid="_x0000_s1026" type="#_x0000_t32" style="position:absolute;margin-left:2.15pt;margin-top:4.55pt;width:505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q0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"/>
                  </w:pict>
                </mc:Fallback>
              </mc:AlternateContent>
            </w:r>
            <w:r w:rsidR="004400D5" w:rsidRPr="003D2BF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4400D5" w:rsidRPr="003D2BF2" w:rsidRDefault="0035026E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21590</wp:posOffset>
                      </wp:positionV>
                      <wp:extent cx="6424930" cy="635"/>
                      <wp:effectExtent l="8890" t="6985" r="5080" b="11430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49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D2DF" id="AutoShape 19" o:spid="_x0000_s1026" type="#_x0000_t32" style="position:absolute;margin-left:2.15pt;margin-top:1.7pt;width:505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aS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"/>
                  </w:pict>
                </mc:Fallback>
              </mc:AlternateContent>
            </w:r>
            <w:r w:rsidR="004400D5" w:rsidRPr="003D2BF2">
              <w:rPr>
                <w:rFonts w:ascii="Tahoma" w:hAnsi="Tahoma" w:cs="Tahoma"/>
              </w:rPr>
              <w:t> </w:t>
            </w:r>
          </w:p>
        </w:tc>
      </w:tr>
      <w:tr w:rsidR="004400D5" w:rsidRPr="003D2BF2" w:rsidTr="003D2BF2">
        <w:trPr>
          <w:trHeight w:val="1348"/>
          <w:jc w:val="center"/>
        </w:trPr>
        <w:tc>
          <w:tcPr>
            <w:tcW w:w="10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EF" w:rsidRDefault="004400D5" w:rsidP="0003420A">
            <w:pPr>
              <w:tabs>
                <w:tab w:val="left" w:pos="6390"/>
              </w:tabs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eastAsia="Arial Unicode MS" w:hAnsi="Tahoma" w:cs="Tahoma"/>
              </w:rPr>
              <w:t xml:space="preserve"> </w:t>
            </w:r>
          </w:p>
          <w:p w:rsidR="004400D5" w:rsidRPr="003D2BF2" w:rsidRDefault="004400D5" w:rsidP="00864DEF">
            <w:pPr>
              <w:tabs>
                <w:tab w:val="left" w:pos="2025"/>
                <w:tab w:val="left" w:pos="6390"/>
              </w:tabs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eastAsia="Arial Unicode MS" w:hAnsi="Tahoma" w:cs="Tahoma"/>
              </w:rPr>
              <w:t>Firma acudiente:</w:t>
            </w:r>
            <w:r w:rsidR="0003420A" w:rsidRPr="003D2BF2">
              <w:rPr>
                <w:rFonts w:ascii="Tahoma" w:eastAsia="Arial Unicode MS" w:hAnsi="Tahoma" w:cs="Tahoma"/>
              </w:rPr>
              <w:tab/>
            </w:r>
            <w:r w:rsidR="00864DEF">
              <w:rPr>
                <w:rFonts w:ascii="Tahoma" w:eastAsia="Arial Unicode MS" w:hAnsi="Tahoma" w:cs="Tahoma"/>
              </w:rPr>
              <w:tab/>
            </w:r>
            <w:r w:rsidR="0003420A" w:rsidRPr="003D2BF2">
              <w:rPr>
                <w:rFonts w:ascii="Tahoma" w:eastAsia="Arial Unicode MS" w:hAnsi="Tahoma" w:cs="Tahoma"/>
              </w:rPr>
              <w:t>C.C.____________________________</w:t>
            </w:r>
          </w:p>
          <w:p w:rsidR="004400D5" w:rsidRPr="003D2BF2" w:rsidRDefault="0035026E" w:rsidP="002032E2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2540</wp:posOffset>
                      </wp:positionV>
                      <wp:extent cx="2581275" cy="0"/>
                      <wp:effectExtent l="13970" t="9525" r="5080" b="9525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D5D1" id="AutoShape 15" o:spid="_x0000_s1026" type="#_x0000_t32" style="position:absolute;margin-left:97.8pt;margin-top:.2pt;width:2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"/>
                  </w:pict>
                </mc:Fallback>
              </mc:AlternateContent>
            </w:r>
            <w:r w:rsidR="004400D5" w:rsidRPr="003D2BF2">
              <w:rPr>
                <w:rFonts w:ascii="Tahoma" w:hAnsi="Tahoma" w:cs="Tahoma"/>
              </w:rPr>
              <w:t> </w:t>
            </w:r>
          </w:p>
          <w:p w:rsidR="004400D5" w:rsidRPr="003D2BF2" w:rsidRDefault="0035026E" w:rsidP="00864DEF">
            <w:pPr>
              <w:tabs>
                <w:tab w:val="left" w:pos="6015"/>
              </w:tabs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135890</wp:posOffset>
                      </wp:positionV>
                      <wp:extent cx="3300730" cy="0"/>
                      <wp:effectExtent l="8890" t="10795" r="5080" b="825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0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3307" id="AutoShape 16" o:spid="_x0000_s1026" type="#_x0000_t32" style="position:absolute;margin-left:41.15pt;margin-top:10.7pt;width:25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wo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"/>
                  </w:pict>
                </mc:Fallback>
              </mc:AlternateContent>
            </w:r>
            <w:r w:rsidR="004400D5" w:rsidRPr="003D2BF2">
              <w:rPr>
                <w:rFonts w:ascii="Tahoma" w:hAnsi="Tahoma" w:cs="Tahoma"/>
              </w:rPr>
              <w:t xml:space="preserve"> Fecha: </w:t>
            </w:r>
            <w:r w:rsidR="00864DEF">
              <w:rPr>
                <w:rFonts w:ascii="Tahoma" w:hAnsi="Tahoma" w:cs="Tahoma"/>
              </w:rPr>
              <w:tab/>
            </w:r>
          </w:p>
          <w:p w:rsidR="004400D5" w:rsidRPr="003D2BF2" w:rsidRDefault="004400D5" w:rsidP="00774DB4">
            <w:pPr>
              <w:rPr>
                <w:rFonts w:ascii="Tahoma" w:eastAsia="Arial Unicode MS" w:hAnsi="Tahoma" w:cs="Tahoma"/>
              </w:rPr>
            </w:pPr>
            <w:r w:rsidRPr="003D2BF2">
              <w:rPr>
                <w:rFonts w:ascii="Tahoma" w:hAnsi="Tahoma" w:cs="Tahoma"/>
              </w:rPr>
              <w:t xml:space="preserve"> </w:t>
            </w:r>
          </w:p>
        </w:tc>
      </w:tr>
    </w:tbl>
    <w:p w:rsidR="00A566B7" w:rsidRPr="003D2BF2" w:rsidRDefault="00A566B7" w:rsidP="0033549B"/>
    <w:sectPr w:rsidR="00A566B7" w:rsidRPr="003D2BF2" w:rsidSect="001D44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2376" w:right="1701" w:bottom="1843" w:left="1701" w:header="851" w:footer="1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31" w:rsidRDefault="00D81631">
      <w:r>
        <w:separator/>
      </w:r>
    </w:p>
  </w:endnote>
  <w:endnote w:type="continuationSeparator" w:id="0">
    <w:p w:rsidR="00D81631" w:rsidRDefault="00D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6" w:rsidRDefault="00783C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E7" w:rsidRPr="00BF66FD" w:rsidRDefault="0035026E" w:rsidP="00BF66FD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5339080</wp:posOffset>
              </wp:positionH>
              <wp:positionV relativeFrom="paragraph">
                <wp:posOffset>642620</wp:posOffset>
              </wp:positionV>
              <wp:extent cx="862965" cy="263525"/>
              <wp:effectExtent l="0" t="0" r="4445" b="444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96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FCB" w:rsidRDefault="00BF66FD" w:rsidP="00BF66FD">
                          <w:pPr>
                            <w:pStyle w:val="Piedepgina"/>
                            <w:ind w:right="82"/>
                            <w:jc w:val="right"/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</w:pPr>
                          <w:r w:rsidRPr="002C4940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FOR-</w:t>
                          </w:r>
                          <w:r w:rsidR="001F413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R</w:t>
                          </w:r>
                          <w:r w:rsidR="00395FC6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R-</w:t>
                          </w:r>
                          <w:r w:rsidR="001F4132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03</w:t>
                          </w:r>
                          <w:r w:rsidR="00395FC6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-02</w:t>
                          </w:r>
                        </w:p>
                        <w:p w:rsidR="00BF66FD" w:rsidRPr="002C4940" w:rsidRDefault="00960FCB" w:rsidP="00BF66FD">
                          <w:pPr>
                            <w:pStyle w:val="Piedepgina"/>
                            <w:ind w:right="82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V</w:t>
                          </w:r>
                          <w:r w:rsidR="00395FC6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="00BF66FD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95FC6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18</w:t>
                          </w:r>
                          <w:r w:rsidR="00BF66FD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395FC6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  <w:r w:rsidR="00DA5840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/201</w:t>
                          </w:r>
                          <w:r w:rsidR="00395FC6">
                            <w:rPr>
                              <w:rFonts w:ascii="Tahoma" w:hAnsi="Tahoma" w:cs="Tahoma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0.4pt;margin-top:50.6pt;width:67.9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+fAIAAAYF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" stroked="f">
              <v:textbox inset="0,0,0,0">
                <w:txbxContent>
                  <w:p w:rsidR="00960FCB" w:rsidRDefault="00BF66FD" w:rsidP="00BF66FD">
                    <w:pPr>
                      <w:pStyle w:val="Piedepgina"/>
                      <w:ind w:right="82"/>
                      <w:jc w:val="right"/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</w:pPr>
                    <w:r w:rsidRPr="002C4940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FOR-</w:t>
                    </w:r>
                    <w:r w:rsidR="001F413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R</w:t>
                    </w:r>
                    <w:r w:rsidR="00395FC6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R-</w:t>
                    </w:r>
                    <w:r w:rsidR="001F4132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03</w:t>
                    </w:r>
                    <w:r w:rsidR="00395FC6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-02</w:t>
                    </w:r>
                  </w:p>
                  <w:p w:rsidR="00BF66FD" w:rsidRPr="002C4940" w:rsidRDefault="00960FCB" w:rsidP="00BF66FD">
                    <w:pPr>
                      <w:pStyle w:val="Piedepgina"/>
                      <w:ind w:right="82"/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V</w:t>
                    </w:r>
                    <w:r w:rsidR="00395FC6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1</w:t>
                    </w:r>
                    <w:r w:rsidR="00BF66FD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395FC6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18</w:t>
                    </w:r>
                    <w:r w:rsidR="00BF66FD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</w:t>
                    </w:r>
                    <w:r w:rsidR="00395FC6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11</w:t>
                    </w:r>
                    <w:r w:rsidR="00DA5840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/201</w:t>
                    </w:r>
                    <w:r w:rsidR="00395FC6">
                      <w:rPr>
                        <w:rFonts w:ascii="Tahoma" w:hAnsi="Tahoma" w:cs="Tahoma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86995</wp:posOffset>
              </wp:positionV>
              <wp:extent cx="2041525" cy="819150"/>
              <wp:effectExtent l="13970" t="5080" r="11430" b="13970"/>
              <wp:wrapNone/>
              <wp:docPr id="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1525" cy="819150"/>
                        <a:chOff x="1417" y="14123"/>
                        <a:chExt cx="3215" cy="1290"/>
                      </a:xfrm>
                    </wpg:grpSpPr>
                    <wps:wsp>
                      <wps:cNvPr id="5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417" y="14123"/>
                          <a:ext cx="3030" cy="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C4" w:rsidRPr="008A3DB9" w:rsidRDefault="008B2CC4" w:rsidP="008B2CC4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Calle 20 N. 68 A 06 </w:t>
                            </w: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C523F" w:rsidRPr="000F0D43" w:rsidRDefault="000C523F" w:rsidP="000C523F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382 25 00 Fax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nsión</w:t>
                            </w:r>
                            <w:r w:rsidRPr="000F0D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1562   www.bomberosbogota.gov.co  </w:t>
                            </w:r>
                          </w:p>
                          <w:p w:rsidR="000C523F" w:rsidRPr="008A3DB9" w:rsidRDefault="000C523F" w:rsidP="000C523F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Línea de emergencia 123</w:t>
                            </w:r>
                          </w:p>
                          <w:p w:rsidR="000C523F" w:rsidRPr="008A3DB9" w:rsidRDefault="000C523F" w:rsidP="000C523F">
                            <w:pPr>
                              <w:spacing w:line="252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3DB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NIT: 899.999.061-9.</w:t>
                            </w:r>
                          </w:p>
                          <w:p w:rsidR="000C523F" w:rsidRDefault="000C523F" w:rsidP="000C52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>
                          <a:off x="4632" y="14173"/>
                          <a:ext cx="0" cy="113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8" style="position:absolute;margin-left:-2.2pt;margin-top:6.85pt;width:160.75pt;height:64.5pt;z-index:251657728" coordorigin="1417,14123" coordsize="321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">
              <v:shape id="Text Box 23" o:spid="_x0000_s1029" type="#_x0000_t202" style="position:absolute;left:1417;top:14123;width:3030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:rsidR="008B2CC4" w:rsidRPr="008A3DB9" w:rsidRDefault="008B2CC4" w:rsidP="008B2CC4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Calle 20 N. 68 A 06 </w:t>
                      </w: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C523F" w:rsidRPr="000F0D43" w:rsidRDefault="000C523F" w:rsidP="000C523F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>382 25 00 Fax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>xte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nsión</w:t>
                      </w:r>
                      <w:r w:rsidRPr="000F0D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1562   www.bomberosbogota.gov.co  </w:t>
                      </w:r>
                    </w:p>
                    <w:p w:rsidR="000C523F" w:rsidRPr="008A3DB9" w:rsidRDefault="000C523F" w:rsidP="000C523F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Línea de emergencia 123</w:t>
                      </w:r>
                    </w:p>
                    <w:p w:rsidR="000C523F" w:rsidRPr="008A3DB9" w:rsidRDefault="000C523F" w:rsidP="000C523F">
                      <w:pPr>
                        <w:spacing w:line="252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3DB9">
                        <w:rPr>
                          <w:rFonts w:ascii="Arial" w:hAnsi="Arial" w:cs="Arial"/>
                          <w:sz w:val="18"/>
                          <w:szCs w:val="18"/>
                        </w:rPr>
                        <w:t>NIT: 899.999.061-9.</w:t>
                      </w:r>
                    </w:p>
                    <w:p w:rsidR="000C523F" w:rsidRDefault="000C523F" w:rsidP="000C523F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30" type="#_x0000_t32" style="position:absolute;left:4632;top:14173;width:0;height:1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6" w:rsidRDefault="00783C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31" w:rsidRDefault="00D81631">
      <w:r>
        <w:separator/>
      </w:r>
    </w:p>
  </w:footnote>
  <w:footnote w:type="continuationSeparator" w:id="0">
    <w:p w:rsidR="00D81631" w:rsidRDefault="00D8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6" w:rsidRDefault="00783C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103" w:rsidRDefault="0035026E" w:rsidP="00384A5E">
    <w:pPr>
      <w:pStyle w:val="Encabezado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3891915</wp:posOffset>
              </wp:positionH>
              <wp:positionV relativeFrom="paragraph">
                <wp:posOffset>985520</wp:posOffset>
              </wp:positionV>
              <wp:extent cx="2121535" cy="223520"/>
              <wp:effectExtent l="5715" t="6350" r="6350" b="8255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36D" w:rsidRPr="004A361F" w:rsidRDefault="00DD336D" w:rsidP="00DD336D">
                          <w:pPr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lang w:val="es-MX"/>
                            </w:rPr>
                          </w:pPr>
                          <w:r w:rsidRPr="004A361F">
                            <w:rPr>
                              <w:rFonts w:ascii="Tahoma" w:hAnsi="Tahoma" w:cs="Tahoma"/>
                              <w:b/>
                              <w:color w:val="808080"/>
                              <w:sz w:val="16"/>
                              <w:lang w:val="es-MX"/>
                            </w:rPr>
                            <w:t xml:space="preserve">Código TRD: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6.45pt;margin-top:77.6pt;width:167.05pt;height:17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" strokecolor="#7f7f7f">
              <v:textbox style="mso-fit-shape-to-text:t">
                <w:txbxContent>
                  <w:p w:rsidR="00DD336D" w:rsidRPr="004A361F" w:rsidRDefault="00DD336D" w:rsidP="00DD336D">
                    <w:pPr>
                      <w:rPr>
                        <w:rFonts w:ascii="Tahoma" w:hAnsi="Tahoma" w:cs="Tahoma"/>
                        <w:b/>
                        <w:color w:val="808080"/>
                        <w:sz w:val="16"/>
                        <w:lang w:val="es-MX"/>
                      </w:rPr>
                    </w:pPr>
                    <w:r w:rsidRPr="004A361F">
                      <w:rPr>
                        <w:rFonts w:ascii="Tahoma" w:hAnsi="Tahoma" w:cs="Tahoma"/>
                        <w:b/>
                        <w:color w:val="808080"/>
                        <w:sz w:val="16"/>
                        <w:lang w:val="es-MX"/>
                      </w:rPr>
                      <w:t xml:space="preserve">Código TRD: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758D9">
      <w:rPr>
        <w:noProof/>
        <w:lang w:val="en-US" w:eastAsia="en-US"/>
      </w:rPr>
      <w:drawing>
        <wp:inline distT="0" distB="0" distL="0" distR="0">
          <wp:extent cx="1362075" cy="1095375"/>
          <wp:effectExtent l="19050" t="0" r="9525" b="0"/>
          <wp:docPr id="2" name="0 Imagen" descr="logo Nuev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Nuev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CC9" w:rsidRPr="00121593" w:rsidRDefault="00106CC9" w:rsidP="000B7368">
    <w:pPr>
      <w:pStyle w:val="Encabezado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C06" w:rsidRDefault="00783C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DF3DB2"/>
    <w:multiLevelType w:val="hybridMultilevel"/>
    <w:tmpl w:val="4BAC78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343"/>
    <w:multiLevelType w:val="multilevel"/>
    <w:tmpl w:val="455AF674"/>
    <w:lvl w:ilvl="0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974"/>
    <w:multiLevelType w:val="hybridMultilevel"/>
    <w:tmpl w:val="455AF674"/>
    <w:lvl w:ilvl="0" w:tplc="C1FA15F8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76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F23CE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A33E9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8325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8E62AB"/>
    <w:multiLevelType w:val="hybridMultilevel"/>
    <w:tmpl w:val="494EC9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7870"/>
    <w:multiLevelType w:val="hybridMultilevel"/>
    <w:tmpl w:val="43DCAEEC"/>
    <w:lvl w:ilvl="0" w:tplc="29A03246">
      <w:start w:val="1"/>
      <w:numFmt w:val="bullet"/>
      <w:lvlText w:val="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3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8A7B27"/>
    <w:multiLevelType w:val="hybridMultilevel"/>
    <w:tmpl w:val="9FF60CAE"/>
    <w:lvl w:ilvl="0" w:tplc="7646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6E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729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4A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84F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43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12B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E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A6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C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5B5C87"/>
    <w:multiLevelType w:val="multilevel"/>
    <w:tmpl w:val="43DCAEEC"/>
    <w:lvl w:ilvl="0">
      <w:start w:val="1"/>
      <w:numFmt w:val="bullet"/>
      <w:lvlText w:val=""/>
      <w:lvlJc w:val="left"/>
      <w:pPr>
        <w:tabs>
          <w:tab w:val="num" w:pos="510"/>
        </w:tabs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64F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7753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0507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E650FF"/>
    <w:multiLevelType w:val="hybridMultilevel"/>
    <w:tmpl w:val="B2064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50"/>
    <w:rsid w:val="00011BE2"/>
    <w:rsid w:val="00011DB8"/>
    <w:rsid w:val="00014746"/>
    <w:rsid w:val="00016029"/>
    <w:rsid w:val="00020FB1"/>
    <w:rsid w:val="0002167D"/>
    <w:rsid w:val="00023087"/>
    <w:rsid w:val="000339E0"/>
    <w:rsid w:val="0003420A"/>
    <w:rsid w:val="000472B9"/>
    <w:rsid w:val="000656C0"/>
    <w:rsid w:val="000740EF"/>
    <w:rsid w:val="0007588E"/>
    <w:rsid w:val="00076BAA"/>
    <w:rsid w:val="00077892"/>
    <w:rsid w:val="0008067D"/>
    <w:rsid w:val="000A2A76"/>
    <w:rsid w:val="000B7368"/>
    <w:rsid w:val="000C523F"/>
    <w:rsid w:val="000D249B"/>
    <w:rsid w:val="000F7C77"/>
    <w:rsid w:val="00106CC9"/>
    <w:rsid w:val="00121593"/>
    <w:rsid w:val="00126D79"/>
    <w:rsid w:val="00135CBA"/>
    <w:rsid w:val="00151C04"/>
    <w:rsid w:val="00153CEF"/>
    <w:rsid w:val="001635DB"/>
    <w:rsid w:val="00196C4B"/>
    <w:rsid w:val="001A17F0"/>
    <w:rsid w:val="001C0F89"/>
    <w:rsid w:val="001D442E"/>
    <w:rsid w:val="001E719D"/>
    <w:rsid w:val="001F4132"/>
    <w:rsid w:val="002032E2"/>
    <w:rsid w:val="00211F1D"/>
    <w:rsid w:val="00213DE7"/>
    <w:rsid w:val="00214005"/>
    <w:rsid w:val="00246EF7"/>
    <w:rsid w:val="00252554"/>
    <w:rsid w:val="00270346"/>
    <w:rsid w:val="00271EDE"/>
    <w:rsid w:val="002B50E1"/>
    <w:rsid w:val="002C357B"/>
    <w:rsid w:val="002D5A27"/>
    <w:rsid w:val="002E0E10"/>
    <w:rsid w:val="00304D4D"/>
    <w:rsid w:val="003127C0"/>
    <w:rsid w:val="003239B2"/>
    <w:rsid w:val="003316BA"/>
    <w:rsid w:val="0033549B"/>
    <w:rsid w:val="0033579E"/>
    <w:rsid w:val="00336FEC"/>
    <w:rsid w:val="00341EEB"/>
    <w:rsid w:val="0034703C"/>
    <w:rsid w:val="0035026E"/>
    <w:rsid w:val="00352B3F"/>
    <w:rsid w:val="00374057"/>
    <w:rsid w:val="0038480E"/>
    <w:rsid w:val="00384A5E"/>
    <w:rsid w:val="003856AF"/>
    <w:rsid w:val="0039023F"/>
    <w:rsid w:val="00395FC6"/>
    <w:rsid w:val="0039694F"/>
    <w:rsid w:val="003A4C00"/>
    <w:rsid w:val="003A5E2C"/>
    <w:rsid w:val="003B74A7"/>
    <w:rsid w:val="003D007A"/>
    <w:rsid w:val="003D2BF2"/>
    <w:rsid w:val="003D5103"/>
    <w:rsid w:val="00400701"/>
    <w:rsid w:val="004014A0"/>
    <w:rsid w:val="00417234"/>
    <w:rsid w:val="004353CF"/>
    <w:rsid w:val="004400D5"/>
    <w:rsid w:val="00455D07"/>
    <w:rsid w:val="004561E6"/>
    <w:rsid w:val="00457426"/>
    <w:rsid w:val="00462B5C"/>
    <w:rsid w:val="00476B0E"/>
    <w:rsid w:val="00491687"/>
    <w:rsid w:val="004A1494"/>
    <w:rsid w:val="004A6D9B"/>
    <w:rsid w:val="004B457B"/>
    <w:rsid w:val="004E4CE4"/>
    <w:rsid w:val="004F1B9D"/>
    <w:rsid w:val="004F6D4F"/>
    <w:rsid w:val="00523405"/>
    <w:rsid w:val="0053084A"/>
    <w:rsid w:val="00531E19"/>
    <w:rsid w:val="00553214"/>
    <w:rsid w:val="00562CC4"/>
    <w:rsid w:val="005652F7"/>
    <w:rsid w:val="0057118F"/>
    <w:rsid w:val="00582FF6"/>
    <w:rsid w:val="005A2D4F"/>
    <w:rsid w:val="005B0645"/>
    <w:rsid w:val="005C6C1B"/>
    <w:rsid w:val="005E16C3"/>
    <w:rsid w:val="005F1DA8"/>
    <w:rsid w:val="005F2C7F"/>
    <w:rsid w:val="0061309C"/>
    <w:rsid w:val="00614B94"/>
    <w:rsid w:val="00622474"/>
    <w:rsid w:val="00634AE5"/>
    <w:rsid w:val="00645048"/>
    <w:rsid w:val="00667475"/>
    <w:rsid w:val="006758D9"/>
    <w:rsid w:val="006859A3"/>
    <w:rsid w:val="006C3F77"/>
    <w:rsid w:val="006D6C77"/>
    <w:rsid w:val="006E7FDB"/>
    <w:rsid w:val="00707746"/>
    <w:rsid w:val="007179C3"/>
    <w:rsid w:val="007307E1"/>
    <w:rsid w:val="00737045"/>
    <w:rsid w:val="00767C5C"/>
    <w:rsid w:val="00774DB4"/>
    <w:rsid w:val="00783C06"/>
    <w:rsid w:val="0078464D"/>
    <w:rsid w:val="00784A50"/>
    <w:rsid w:val="00786CE9"/>
    <w:rsid w:val="007B3014"/>
    <w:rsid w:val="007B59C0"/>
    <w:rsid w:val="007C139D"/>
    <w:rsid w:val="007C3CAE"/>
    <w:rsid w:val="007D49F7"/>
    <w:rsid w:val="007E191A"/>
    <w:rsid w:val="007F2303"/>
    <w:rsid w:val="008010CF"/>
    <w:rsid w:val="00812155"/>
    <w:rsid w:val="00826432"/>
    <w:rsid w:val="00846556"/>
    <w:rsid w:val="00851B82"/>
    <w:rsid w:val="0086170D"/>
    <w:rsid w:val="00864DEF"/>
    <w:rsid w:val="00866392"/>
    <w:rsid w:val="008A4C82"/>
    <w:rsid w:val="008A791E"/>
    <w:rsid w:val="008B2CC4"/>
    <w:rsid w:val="008E234C"/>
    <w:rsid w:val="009210DA"/>
    <w:rsid w:val="009242BF"/>
    <w:rsid w:val="00941B23"/>
    <w:rsid w:val="00960FCB"/>
    <w:rsid w:val="009620A8"/>
    <w:rsid w:val="00974C0F"/>
    <w:rsid w:val="0097545B"/>
    <w:rsid w:val="009A3382"/>
    <w:rsid w:val="009A3DEC"/>
    <w:rsid w:val="009A6993"/>
    <w:rsid w:val="009D0380"/>
    <w:rsid w:val="009D03CA"/>
    <w:rsid w:val="009D2CCE"/>
    <w:rsid w:val="009D3753"/>
    <w:rsid w:val="009E2C08"/>
    <w:rsid w:val="009E4DFA"/>
    <w:rsid w:val="00A00B23"/>
    <w:rsid w:val="00A022CA"/>
    <w:rsid w:val="00A17967"/>
    <w:rsid w:val="00A21749"/>
    <w:rsid w:val="00A26691"/>
    <w:rsid w:val="00A26A00"/>
    <w:rsid w:val="00A3512D"/>
    <w:rsid w:val="00A354CC"/>
    <w:rsid w:val="00A4351C"/>
    <w:rsid w:val="00A566B7"/>
    <w:rsid w:val="00A57FAE"/>
    <w:rsid w:val="00A6461E"/>
    <w:rsid w:val="00A7054D"/>
    <w:rsid w:val="00A7413E"/>
    <w:rsid w:val="00A81400"/>
    <w:rsid w:val="00A8432A"/>
    <w:rsid w:val="00A902BA"/>
    <w:rsid w:val="00AA5114"/>
    <w:rsid w:val="00AB235C"/>
    <w:rsid w:val="00AD562B"/>
    <w:rsid w:val="00AF0A9D"/>
    <w:rsid w:val="00AF3D2B"/>
    <w:rsid w:val="00AF7685"/>
    <w:rsid w:val="00B237E5"/>
    <w:rsid w:val="00B24572"/>
    <w:rsid w:val="00B30014"/>
    <w:rsid w:val="00B3056D"/>
    <w:rsid w:val="00B411FF"/>
    <w:rsid w:val="00B42FDB"/>
    <w:rsid w:val="00B44950"/>
    <w:rsid w:val="00B51064"/>
    <w:rsid w:val="00B56C6C"/>
    <w:rsid w:val="00B61012"/>
    <w:rsid w:val="00B610F1"/>
    <w:rsid w:val="00B61BD3"/>
    <w:rsid w:val="00B85910"/>
    <w:rsid w:val="00B9664A"/>
    <w:rsid w:val="00BA383F"/>
    <w:rsid w:val="00BC269B"/>
    <w:rsid w:val="00BC6768"/>
    <w:rsid w:val="00BD094A"/>
    <w:rsid w:val="00BE6633"/>
    <w:rsid w:val="00BE7536"/>
    <w:rsid w:val="00BE7E25"/>
    <w:rsid w:val="00BF66FD"/>
    <w:rsid w:val="00BF69A6"/>
    <w:rsid w:val="00C03BD3"/>
    <w:rsid w:val="00C13A2E"/>
    <w:rsid w:val="00C2573E"/>
    <w:rsid w:val="00C27C7F"/>
    <w:rsid w:val="00C31FEF"/>
    <w:rsid w:val="00C4339F"/>
    <w:rsid w:val="00C53131"/>
    <w:rsid w:val="00C60864"/>
    <w:rsid w:val="00C62D87"/>
    <w:rsid w:val="00C72D60"/>
    <w:rsid w:val="00C835A3"/>
    <w:rsid w:val="00C94716"/>
    <w:rsid w:val="00C9475A"/>
    <w:rsid w:val="00C9693E"/>
    <w:rsid w:val="00CA1748"/>
    <w:rsid w:val="00CA70B4"/>
    <w:rsid w:val="00CB45F6"/>
    <w:rsid w:val="00CC57DB"/>
    <w:rsid w:val="00CD1AA3"/>
    <w:rsid w:val="00CD41A5"/>
    <w:rsid w:val="00CD6075"/>
    <w:rsid w:val="00CE20AC"/>
    <w:rsid w:val="00CE7E07"/>
    <w:rsid w:val="00CF25D8"/>
    <w:rsid w:val="00D06758"/>
    <w:rsid w:val="00D12931"/>
    <w:rsid w:val="00D15871"/>
    <w:rsid w:val="00D30DA0"/>
    <w:rsid w:val="00D44C53"/>
    <w:rsid w:val="00D60DAA"/>
    <w:rsid w:val="00D749CE"/>
    <w:rsid w:val="00D81631"/>
    <w:rsid w:val="00D84819"/>
    <w:rsid w:val="00D912E3"/>
    <w:rsid w:val="00DA5840"/>
    <w:rsid w:val="00DA5856"/>
    <w:rsid w:val="00DB2D57"/>
    <w:rsid w:val="00DC2E62"/>
    <w:rsid w:val="00DC35FF"/>
    <w:rsid w:val="00DD336D"/>
    <w:rsid w:val="00DE2F72"/>
    <w:rsid w:val="00E01BCB"/>
    <w:rsid w:val="00E15920"/>
    <w:rsid w:val="00E20073"/>
    <w:rsid w:val="00E23F65"/>
    <w:rsid w:val="00E24A23"/>
    <w:rsid w:val="00E2757E"/>
    <w:rsid w:val="00E3659C"/>
    <w:rsid w:val="00E50958"/>
    <w:rsid w:val="00E50BFF"/>
    <w:rsid w:val="00E520EF"/>
    <w:rsid w:val="00E55079"/>
    <w:rsid w:val="00E56092"/>
    <w:rsid w:val="00E87CF0"/>
    <w:rsid w:val="00E97BA7"/>
    <w:rsid w:val="00EB6428"/>
    <w:rsid w:val="00EC6BEE"/>
    <w:rsid w:val="00EE4B3F"/>
    <w:rsid w:val="00EF0AA8"/>
    <w:rsid w:val="00EF461E"/>
    <w:rsid w:val="00F02D6A"/>
    <w:rsid w:val="00F10CDF"/>
    <w:rsid w:val="00F14B61"/>
    <w:rsid w:val="00F17C14"/>
    <w:rsid w:val="00F21A92"/>
    <w:rsid w:val="00F413DD"/>
    <w:rsid w:val="00F427B0"/>
    <w:rsid w:val="00F44EE4"/>
    <w:rsid w:val="00F55A81"/>
    <w:rsid w:val="00F71B14"/>
    <w:rsid w:val="00F75578"/>
    <w:rsid w:val="00F76A8D"/>
    <w:rsid w:val="00F76D94"/>
    <w:rsid w:val="00F85FFF"/>
    <w:rsid w:val="00F87680"/>
    <w:rsid w:val="00F928C8"/>
    <w:rsid w:val="00FA1CC2"/>
    <w:rsid w:val="00FD05CF"/>
    <w:rsid w:val="00FF28B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61150-865E-40A6-BA81-269EDF7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45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rsid w:val="00F85FFF"/>
    <w:pPr>
      <w:keepNext/>
      <w:tabs>
        <w:tab w:val="num" w:pos="0"/>
      </w:tabs>
      <w:jc w:val="center"/>
      <w:outlineLvl w:val="0"/>
    </w:pPr>
    <w:rPr>
      <w:rFonts w:ascii="Arial" w:hAnsi="Arial"/>
      <w:b/>
      <w:sz w:val="24"/>
      <w:lang w:val="es-MX"/>
    </w:rPr>
  </w:style>
  <w:style w:type="paragraph" w:styleId="Ttulo2">
    <w:name w:val="heading 2"/>
    <w:basedOn w:val="Normal"/>
    <w:next w:val="Normal"/>
    <w:qFormat/>
    <w:rsid w:val="00F85FFF"/>
    <w:pPr>
      <w:keepNext/>
      <w:tabs>
        <w:tab w:val="num" w:pos="0"/>
      </w:tabs>
      <w:jc w:val="both"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F85FFF"/>
    <w:pPr>
      <w:keepNext/>
      <w:tabs>
        <w:tab w:val="num" w:pos="0"/>
      </w:tabs>
      <w:jc w:val="center"/>
      <w:outlineLvl w:val="2"/>
    </w:pPr>
    <w:rPr>
      <w:rFonts w:ascii="Arial" w:hAnsi="Arial"/>
      <w:b/>
      <w:color w:val="000000"/>
      <w:sz w:val="18"/>
    </w:rPr>
  </w:style>
  <w:style w:type="paragraph" w:styleId="Ttulo4">
    <w:name w:val="heading 4"/>
    <w:basedOn w:val="Normal"/>
    <w:next w:val="Normal"/>
    <w:qFormat/>
    <w:rsid w:val="00F85FFF"/>
    <w:pPr>
      <w:keepNext/>
      <w:widowControl w:val="0"/>
      <w:tabs>
        <w:tab w:val="num" w:pos="0"/>
      </w:tabs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F85FFF"/>
    <w:pPr>
      <w:keepNext/>
      <w:tabs>
        <w:tab w:val="num" w:pos="0"/>
      </w:tabs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85FFF"/>
    <w:pPr>
      <w:keepNext/>
      <w:widowControl w:val="0"/>
      <w:tabs>
        <w:tab w:val="num" w:pos="0"/>
      </w:tabs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F85FFF"/>
    <w:pPr>
      <w:keepNext/>
      <w:widowControl w:val="0"/>
      <w:tabs>
        <w:tab w:val="num" w:pos="0"/>
      </w:tabs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F85FFF"/>
    <w:pPr>
      <w:keepNext/>
      <w:widowControl w:val="0"/>
      <w:tabs>
        <w:tab w:val="num" w:pos="0"/>
        <w:tab w:val="left" w:pos="1134"/>
      </w:tabs>
      <w:jc w:val="right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F85FFF"/>
    <w:pPr>
      <w:keepNext/>
      <w:tabs>
        <w:tab w:val="num" w:pos="0"/>
      </w:tabs>
      <w:outlineLvl w:val="8"/>
    </w:pPr>
    <w:rPr>
      <w:rFonts w:ascii="Arial" w:hAnsi="Arial"/>
      <w:b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85FFF"/>
    <w:rPr>
      <w:rFonts w:ascii="Symbol" w:hAnsi="Symbol"/>
    </w:rPr>
  </w:style>
  <w:style w:type="character" w:customStyle="1" w:styleId="WW8Num3z0">
    <w:name w:val="WW8Num3z0"/>
    <w:rsid w:val="00F85FFF"/>
    <w:rPr>
      <w:rFonts w:ascii="Symbol" w:hAnsi="Symbol"/>
    </w:rPr>
  </w:style>
  <w:style w:type="character" w:customStyle="1" w:styleId="WW8Num7z0">
    <w:name w:val="WW8Num7z0"/>
    <w:rsid w:val="00F85FFF"/>
    <w:rPr>
      <w:rFonts w:ascii="Symbol" w:hAnsi="Symbol"/>
      <w:color w:val="auto"/>
    </w:rPr>
  </w:style>
  <w:style w:type="character" w:customStyle="1" w:styleId="WW8Num8z0">
    <w:name w:val="WW8Num8z0"/>
    <w:rsid w:val="00F85FFF"/>
    <w:rPr>
      <w:rFonts w:ascii="Symbol" w:hAnsi="Symbol"/>
    </w:rPr>
  </w:style>
  <w:style w:type="character" w:customStyle="1" w:styleId="WW8Num12z0">
    <w:name w:val="WW8Num12z0"/>
    <w:rsid w:val="00F85FFF"/>
    <w:rPr>
      <w:rFonts w:ascii="Symbol" w:hAnsi="Symbol"/>
    </w:rPr>
  </w:style>
  <w:style w:type="character" w:customStyle="1" w:styleId="WW8Num12z1">
    <w:name w:val="WW8Num12z1"/>
    <w:rsid w:val="00F85FFF"/>
    <w:rPr>
      <w:rFonts w:ascii="Courier New" w:hAnsi="Courier New" w:cs="Courier New"/>
    </w:rPr>
  </w:style>
  <w:style w:type="character" w:customStyle="1" w:styleId="WW8Num12z2">
    <w:name w:val="WW8Num12z2"/>
    <w:rsid w:val="00F85FFF"/>
    <w:rPr>
      <w:rFonts w:ascii="Wingdings" w:hAnsi="Wingdings"/>
    </w:rPr>
  </w:style>
  <w:style w:type="character" w:customStyle="1" w:styleId="WW8Num14z0">
    <w:name w:val="WW8Num14z0"/>
    <w:rsid w:val="00F85FFF"/>
    <w:rPr>
      <w:rFonts w:ascii="Wingdings" w:hAnsi="Wingdings"/>
    </w:rPr>
  </w:style>
  <w:style w:type="character" w:customStyle="1" w:styleId="WW8Num15z0">
    <w:name w:val="WW8Num15z0"/>
    <w:rsid w:val="00F85FFF"/>
    <w:rPr>
      <w:rFonts w:ascii="Symbol" w:hAnsi="Symbol"/>
    </w:rPr>
  </w:style>
  <w:style w:type="character" w:customStyle="1" w:styleId="WW8Num16z0">
    <w:name w:val="WW8Num16z0"/>
    <w:rsid w:val="00F85FFF"/>
    <w:rPr>
      <w:rFonts w:ascii="Wingdings" w:hAnsi="Wingdings"/>
    </w:rPr>
  </w:style>
  <w:style w:type="character" w:customStyle="1" w:styleId="WW8Num21z0">
    <w:name w:val="WW8Num21z0"/>
    <w:rsid w:val="00F85FFF"/>
    <w:rPr>
      <w:rFonts w:ascii="Symbol" w:hAnsi="Symbol"/>
    </w:rPr>
  </w:style>
  <w:style w:type="character" w:customStyle="1" w:styleId="WW8Num26z0">
    <w:name w:val="WW8Num26z0"/>
    <w:rsid w:val="00F85FFF"/>
    <w:rPr>
      <w:rFonts w:ascii="Symbol" w:hAnsi="Symbol"/>
    </w:rPr>
  </w:style>
  <w:style w:type="character" w:customStyle="1" w:styleId="WW8Num36z0">
    <w:name w:val="WW8Num36z0"/>
    <w:rsid w:val="00F85FFF"/>
    <w:rPr>
      <w:rFonts w:ascii="Wingdings" w:hAnsi="Wingdings"/>
    </w:rPr>
  </w:style>
  <w:style w:type="character" w:customStyle="1" w:styleId="WW8Num37z0">
    <w:name w:val="WW8Num37z0"/>
    <w:rsid w:val="00F85FFF"/>
    <w:rPr>
      <w:rFonts w:ascii="Symbol" w:hAnsi="Symbol"/>
    </w:rPr>
  </w:style>
  <w:style w:type="character" w:customStyle="1" w:styleId="WW8Num38z0">
    <w:name w:val="WW8Num38z0"/>
    <w:rsid w:val="00F85FFF"/>
    <w:rPr>
      <w:rFonts w:ascii="Wingdings" w:hAnsi="Wingdings"/>
    </w:rPr>
  </w:style>
  <w:style w:type="character" w:customStyle="1" w:styleId="WW8Num42z0">
    <w:name w:val="WW8Num42z0"/>
    <w:rsid w:val="00F85FFF"/>
    <w:rPr>
      <w:rFonts w:ascii="Symbol" w:hAnsi="Symbol"/>
    </w:rPr>
  </w:style>
  <w:style w:type="character" w:customStyle="1" w:styleId="WW8Num43z0">
    <w:name w:val="WW8Num43z0"/>
    <w:rsid w:val="00F85FFF"/>
    <w:rPr>
      <w:rFonts w:ascii="Wingdings" w:hAnsi="Wingdings"/>
    </w:rPr>
  </w:style>
  <w:style w:type="character" w:customStyle="1" w:styleId="WW8Num45z0">
    <w:name w:val="WW8Num45z0"/>
    <w:rsid w:val="00F85FFF"/>
    <w:rPr>
      <w:rFonts w:ascii="Symbol" w:hAnsi="Symbol"/>
    </w:rPr>
  </w:style>
  <w:style w:type="character" w:customStyle="1" w:styleId="Fuentedeprrafopredeter1">
    <w:name w:val="Fuente de párrafo predeter.1"/>
    <w:semiHidden/>
    <w:rsid w:val="00F85FFF"/>
  </w:style>
  <w:style w:type="character" w:styleId="Hipervnculo">
    <w:name w:val="Hyperlink"/>
    <w:uiPriority w:val="99"/>
    <w:rsid w:val="00F85FFF"/>
    <w:rPr>
      <w:color w:val="0000FF"/>
      <w:u w:val="single"/>
    </w:rPr>
  </w:style>
  <w:style w:type="character" w:styleId="Hipervnculovisitado">
    <w:name w:val="FollowedHyperlink"/>
    <w:rsid w:val="00F85FF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F85F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F85FFF"/>
    <w:pPr>
      <w:jc w:val="both"/>
    </w:pPr>
    <w:rPr>
      <w:rFonts w:ascii="Arial" w:hAnsi="Arial"/>
      <w:i/>
      <w:sz w:val="24"/>
    </w:rPr>
  </w:style>
  <w:style w:type="paragraph" w:styleId="Lista">
    <w:name w:val="List"/>
    <w:basedOn w:val="Textoindependiente"/>
    <w:rsid w:val="00F85FFF"/>
    <w:rPr>
      <w:rFonts w:cs="Tahoma"/>
    </w:rPr>
  </w:style>
  <w:style w:type="paragraph" w:customStyle="1" w:styleId="Etiqueta">
    <w:name w:val="Etiqueta"/>
    <w:basedOn w:val="Normal"/>
    <w:rsid w:val="00F85F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85FFF"/>
    <w:pPr>
      <w:suppressLineNumbers/>
    </w:pPr>
    <w:rPr>
      <w:rFonts w:cs="Tahoma"/>
    </w:rPr>
  </w:style>
  <w:style w:type="paragraph" w:styleId="Textoindependiente2">
    <w:name w:val="Body Text 2"/>
    <w:basedOn w:val="Normal"/>
    <w:link w:val="Textoindependiente2Car"/>
    <w:rsid w:val="00F85FFF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rsid w:val="00F85FF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F85FFF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rsid w:val="00F85FFF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F85FFF"/>
    <w:pPr>
      <w:widowControl w:val="0"/>
      <w:ind w:left="426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rsid w:val="00F85FFF"/>
    <w:pPr>
      <w:widowControl w:val="0"/>
      <w:ind w:left="36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F85FFF"/>
    <w:pPr>
      <w:widowControl w:val="0"/>
      <w:ind w:left="705"/>
      <w:jc w:val="both"/>
    </w:pPr>
    <w:rPr>
      <w:rFonts w:ascii="Arial" w:hAnsi="Arial"/>
      <w:sz w:val="24"/>
    </w:rPr>
  </w:style>
  <w:style w:type="paragraph" w:customStyle="1" w:styleId="Contenidodelmarco">
    <w:name w:val="Contenido del marco"/>
    <w:basedOn w:val="Textoindependiente"/>
    <w:rsid w:val="00F85FFF"/>
  </w:style>
  <w:style w:type="paragraph" w:customStyle="1" w:styleId="Textoindependiente21">
    <w:name w:val="Texto independiente 21"/>
    <w:basedOn w:val="Normal"/>
    <w:rsid w:val="00F85FFF"/>
    <w:pPr>
      <w:tabs>
        <w:tab w:val="left" w:pos="1080"/>
      </w:tabs>
      <w:suppressAutoHyphens w:val="0"/>
      <w:jc w:val="both"/>
    </w:pPr>
    <w:rPr>
      <w:sz w:val="24"/>
      <w:lang w:val="es-MX"/>
    </w:rPr>
  </w:style>
  <w:style w:type="table" w:styleId="Tablaconcuadrcula">
    <w:name w:val="Table Grid"/>
    <w:basedOn w:val="Tablanormal"/>
    <w:rsid w:val="003902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3A5E2C"/>
    <w:rPr>
      <w:rFonts w:ascii="Arial" w:hAnsi="Arial"/>
      <w:sz w:val="24"/>
      <w:lang w:val="es-MX" w:eastAsia="ar-SA"/>
    </w:rPr>
  </w:style>
  <w:style w:type="character" w:customStyle="1" w:styleId="PiedepginaCar">
    <w:name w:val="Pie de página Car"/>
    <w:link w:val="Piedepgina"/>
    <w:rsid w:val="00BF66FD"/>
    <w:rPr>
      <w:lang w:eastAsia="ar-SA"/>
    </w:rPr>
  </w:style>
  <w:style w:type="paragraph" w:customStyle="1" w:styleId="xl32">
    <w:name w:val="xl32"/>
    <w:basedOn w:val="Normal"/>
    <w:rsid w:val="004400D5"/>
    <w:pP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xl74">
    <w:name w:val="xl74"/>
    <w:basedOn w:val="Normal"/>
    <w:rsid w:val="004400D5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rsid w:val="004400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00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argas\Mis%20documentos\Johanna%20Vargas\Plantillas\Oficios%20SDGC%20-%20COB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Oficios SDGC - COB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Secretaria de Gobierno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subject/>
  <dc:creator>kvargas</dc:creator>
  <cp:keywords/>
  <cp:lastModifiedBy>Juanes</cp:lastModifiedBy>
  <cp:revision>2</cp:revision>
  <cp:lastPrinted>2015-11-30T20:54:00Z</cp:lastPrinted>
  <dcterms:created xsi:type="dcterms:W3CDTF">2020-08-06T23:04:00Z</dcterms:created>
  <dcterms:modified xsi:type="dcterms:W3CDTF">2020-08-06T23:04:00Z</dcterms:modified>
</cp:coreProperties>
</file>