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1789" w:rsidRDefault="00331789" w:rsidP="00331789">
      <w:pP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noProof/>
          <w:color w:val="222222"/>
          <w:sz w:val="18"/>
          <w:szCs w:val="18"/>
          <w:lang w:val="en-US" w:eastAsia="en-US"/>
        </w:rPr>
        <w:drawing>
          <wp:anchor distT="0" distB="0" distL="114300" distR="114300" simplePos="0" relativeHeight="251655168" behindDoc="0" locked="0" layoutInCell="1" allowOverlap="1" wp14:anchorId="0EA4224B" wp14:editId="49C460D3">
            <wp:simplePos x="0" y="0"/>
            <wp:positionH relativeFrom="column">
              <wp:posOffset>34290</wp:posOffset>
            </wp:positionH>
            <wp:positionV relativeFrom="paragraph">
              <wp:posOffset>-8890</wp:posOffset>
            </wp:positionV>
            <wp:extent cx="952500" cy="1056640"/>
            <wp:effectExtent l="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789" w:rsidRDefault="00331789" w:rsidP="00331789">
      <w:pP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331789" w:rsidRDefault="00331789" w:rsidP="00331789">
      <w:pP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331789" w:rsidRDefault="00331789" w:rsidP="00331789">
      <w:pP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331789" w:rsidRPr="006A6837" w:rsidRDefault="006D7192" w:rsidP="00331789">
      <w:pPr>
        <w:jc w:val="center"/>
        <w:rPr>
          <w:lang w:val="es-CO"/>
        </w:rPr>
      </w:pPr>
      <w:r w:rsidRPr="00ED58F0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NORMAS </w:t>
      </w:r>
      <w:r w:rsidR="006D556C" w:rsidRPr="00ED58F0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DEL </w:t>
      </w:r>
      <w:r w:rsidRPr="00ED58F0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CURSO</w:t>
      </w:r>
      <w:r w:rsidR="00BF58CA" w:rsidRPr="00ED58F0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BOMBERITOS</w:t>
      </w:r>
      <w:r w:rsidR="0033178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="00331789" w:rsidRPr="0033178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NICOLAS QUEVEDO RIZO</w:t>
      </w:r>
    </w:p>
    <w:p w:rsidR="00BF58CA" w:rsidRPr="00331789" w:rsidRDefault="00BF58CA" w:rsidP="0077725B">
      <w:pPr>
        <w:jc w:val="center"/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es-CO"/>
        </w:rPr>
      </w:pPr>
    </w:p>
    <w:p w:rsidR="00BF58CA" w:rsidRPr="00ED58F0" w:rsidRDefault="00BF58CA" w:rsidP="00BF58CA">
      <w:pPr>
        <w:jc w:val="center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331789" w:rsidRDefault="00331789" w:rsidP="0077725B">
      <w:pPr>
        <w:spacing w:line="276" w:lineRule="auto"/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</w:pPr>
    </w:p>
    <w:p w:rsidR="00BF58CA" w:rsidRPr="00ED58F0" w:rsidRDefault="0080690A" w:rsidP="0077725B">
      <w:pPr>
        <w:spacing w:line="276" w:lineRule="auto"/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</w:pPr>
      <w:r w:rsidRPr="00ED58F0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Estación: _________________________________</w:t>
      </w:r>
      <w:r w:rsidR="0077725B" w:rsidRPr="00ED58F0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_____</w:t>
      </w:r>
    </w:p>
    <w:p w:rsidR="0080690A" w:rsidRPr="00ED58F0" w:rsidRDefault="0080690A" w:rsidP="0077725B">
      <w:pPr>
        <w:spacing w:line="276" w:lineRule="auto"/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</w:pPr>
      <w:r w:rsidRPr="00ED58F0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Fecha: ___________________________________</w:t>
      </w:r>
      <w:r w:rsidR="0077725B" w:rsidRPr="00ED58F0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_____</w:t>
      </w:r>
    </w:p>
    <w:p w:rsidR="00A957C2" w:rsidRDefault="0080690A" w:rsidP="0077725B">
      <w:pPr>
        <w:spacing w:line="276" w:lineRule="auto"/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</w:pPr>
      <w:r w:rsidRPr="00ED58F0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Nombre del Bomberito</w:t>
      </w:r>
      <w:r w:rsidR="0077725B" w:rsidRPr="00ED58F0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(a)</w:t>
      </w:r>
      <w:r w:rsidRPr="00ED58F0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: _________________________</w:t>
      </w:r>
    </w:p>
    <w:p w:rsidR="00ED58F0" w:rsidRPr="00ED58F0" w:rsidRDefault="00ED58F0" w:rsidP="0077725B">
      <w:pPr>
        <w:spacing w:line="276" w:lineRule="auto"/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</w:pPr>
    </w:p>
    <w:p w:rsidR="006D7192" w:rsidRPr="00ED58F0" w:rsidRDefault="00BF58CA" w:rsidP="00C86E62">
      <w:pPr>
        <w:jc w:val="both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Derechos y obligaciones de los </w:t>
      </w:r>
      <w:r w:rsidR="006D7192"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>participantes del Curso Bomberitos:</w:t>
      </w:r>
    </w:p>
    <w:p w:rsidR="006D7192" w:rsidRPr="00ED58F0" w:rsidRDefault="006D7192" w:rsidP="00C86E62">
      <w:pPr>
        <w:jc w:val="both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</w:p>
    <w:p w:rsidR="00C86E62" w:rsidRPr="00ED58F0" w:rsidRDefault="00C86E62" w:rsidP="0077725B">
      <w:pPr>
        <w:numPr>
          <w:ilvl w:val="0"/>
          <w:numId w:val="19"/>
        </w:numPr>
        <w:jc w:val="both"/>
        <w:rPr>
          <w:rFonts w:ascii="Tahoma" w:hAnsi="Tahoma" w:cs="Tahoma"/>
          <w:color w:val="222222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</w:rPr>
        <w:t>Asistir puntualmente a las actividades designadas.</w:t>
      </w:r>
      <w:bookmarkStart w:id="0" w:name="_GoBack"/>
      <w:bookmarkEnd w:id="0"/>
    </w:p>
    <w:p w:rsidR="006D7192" w:rsidRPr="00ED58F0" w:rsidRDefault="006D7192" w:rsidP="0077725B">
      <w:pPr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</w:rPr>
        <w:t>En caso de contar con el uniforme portarlo adecuadamente</w:t>
      </w:r>
      <w:r w:rsidR="00C86E62" w:rsidRPr="00ED58F0">
        <w:rPr>
          <w:rFonts w:ascii="Tahoma" w:hAnsi="Tahoma" w:cs="Tahoma"/>
          <w:color w:val="222222"/>
          <w:sz w:val="18"/>
          <w:szCs w:val="18"/>
        </w:rPr>
        <w:t>.</w:t>
      </w:r>
    </w:p>
    <w:p w:rsidR="0001029B" w:rsidRPr="00ED58F0" w:rsidRDefault="0001029B" w:rsidP="0077725B">
      <w:pPr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</w:rPr>
        <w:t>Portar el carnet en un lugar visible</w:t>
      </w:r>
    </w:p>
    <w:p w:rsidR="0077725B" w:rsidRPr="00ED58F0" w:rsidRDefault="006D7192" w:rsidP="0077725B">
      <w:pPr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</w:rPr>
        <w:t xml:space="preserve">Respetar </w:t>
      </w:r>
      <w:r w:rsidR="00C86E62" w:rsidRPr="00ED58F0">
        <w:rPr>
          <w:rFonts w:ascii="Tahoma" w:hAnsi="Tahoma" w:cs="Tahoma"/>
          <w:color w:val="222222"/>
          <w:sz w:val="18"/>
          <w:szCs w:val="18"/>
        </w:rPr>
        <w:t xml:space="preserve">y dar ejemplo de </w:t>
      </w:r>
      <w:r w:rsidRPr="00ED58F0">
        <w:rPr>
          <w:rFonts w:ascii="Tahoma" w:hAnsi="Tahoma" w:cs="Tahoma"/>
          <w:color w:val="222222"/>
          <w:sz w:val="18"/>
          <w:szCs w:val="18"/>
        </w:rPr>
        <w:t xml:space="preserve"> los valores de HONOR</w:t>
      </w:r>
      <w:r w:rsidR="0077725B" w:rsidRPr="00ED58F0">
        <w:rPr>
          <w:rFonts w:ascii="Tahoma" w:hAnsi="Tahoma" w:cs="Tahoma"/>
          <w:color w:val="222222"/>
          <w:sz w:val="18"/>
          <w:szCs w:val="18"/>
        </w:rPr>
        <w:t xml:space="preserve"> Y VERDAD</w:t>
      </w:r>
      <w:r w:rsidRPr="00ED58F0">
        <w:rPr>
          <w:rFonts w:ascii="Tahoma" w:hAnsi="Tahoma" w:cs="Tahoma"/>
          <w:color w:val="222222"/>
          <w:sz w:val="18"/>
          <w:szCs w:val="18"/>
        </w:rPr>
        <w:t xml:space="preserve"> descritos por</w:t>
      </w:r>
      <w:r w:rsidR="0077725B" w:rsidRPr="00ED58F0">
        <w:rPr>
          <w:rFonts w:ascii="Tahoma" w:hAnsi="Tahoma" w:cs="Tahoma"/>
          <w:color w:val="222222"/>
          <w:sz w:val="18"/>
          <w:szCs w:val="18"/>
        </w:rPr>
        <w:t xml:space="preserve"> el Club Bomberito,</w:t>
      </w:r>
      <w:r w:rsidRPr="00ED58F0">
        <w:rPr>
          <w:rFonts w:ascii="Tahoma" w:hAnsi="Tahoma" w:cs="Tahoma"/>
          <w:color w:val="222222"/>
          <w:sz w:val="18"/>
          <w:szCs w:val="18"/>
        </w:rPr>
        <w:t xml:space="preserve"> cumpliendo </w:t>
      </w:r>
      <w:r w:rsidR="00C86E62" w:rsidRPr="00ED58F0">
        <w:rPr>
          <w:rFonts w:ascii="Tahoma" w:hAnsi="Tahoma" w:cs="Tahoma"/>
          <w:color w:val="222222"/>
          <w:sz w:val="18"/>
          <w:szCs w:val="18"/>
        </w:rPr>
        <w:t>siempre</w:t>
      </w:r>
      <w:r w:rsidRPr="00ED58F0">
        <w:rPr>
          <w:rFonts w:ascii="Tahoma" w:hAnsi="Tahoma" w:cs="Tahoma"/>
          <w:color w:val="222222"/>
          <w:sz w:val="18"/>
          <w:szCs w:val="18"/>
        </w:rPr>
        <w:t xml:space="preserve"> con</w:t>
      </w:r>
      <w:r w:rsidR="00960CBE" w:rsidRPr="00ED58F0">
        <w:rPr>
          <w:rFonts w:ascii="Tahoma" w:hAnsi="Tahoma" w:cs="Tahoma"/>
          <w:color w:val="222222"/>
          <w:sz w:val="18"/>
          <w:szCs w:val="18"/>
        </w:rPr>
        <w:t xml:space="preserve"> la</w:t>
      </w:r>
      <w:r w:rsidRPr="00ED58F0">
        <w:rPr>
          <w:rFonts w:ascii="Tahoma" w:hAnsi="Tahoma" w:cs="Tahoma"/>
          <w:color w:val="222222"/>
          <w:sz w:val="18"/>
          <w:szCs w:val="18"/>
        </w:rPr>
        <w:t xml:space="preserve"> equidad, solidadaridad</w:t>
      </w:r>
      <w:r w:rsidR="0077725B" w:rsidRPr="00ED58F0">
        <w:rPr>
          <w:rFonts w:ascii="Tahoma" w:hAnsi="Tahoma" w:cs="Tahoma"/>
          <w:color w:val="222222"/>
          <w:sz w:val="18"/>
          <w:szCs w:val="18"/>
        </w:rPr>
        <w:t xml:space="preserve"> y</w:t>
      </w:r>
      <w:r w:rsidRPr="00ED58F0">
        <w:rPr>
          <w:rFonts w:ascii="Tahoma" w:hAnsi="Tahoma" w:cs="Tahoma"/>
          <w:color w:val="222222"/>
          <w:sz w:val="18"/>
          <w:szCs w:val="18"/>
        </w:rPr>
        <w:t xml:space="preserve"> compañerismo </w:t>
      </w:r>
      <w:r w:rsidR="00960CBE" w:rsidRPr="00ED58F0">
        <w:rPr>
          <w:rFonts w:ascii="Tahoma" w:hAnsi="Tahoma" w:cs="Tahoma"/>
          <w:color w:val="222222"/>
          <w:sz w:val="18"/>
          <w:szCs w:val="18"/>
        </w:rPr>
        <w:t>en todas las actividades</w:t>
      </w:r>
      <w:r w:rsidR="0077725B" w:rsidRPr="00ED58F0">
        <w:rPr>
          <w:rFonts w:ascii="Tahoma" w:hAnsi="Tahoma" w:cs="Tahoma"/>
          <w:color w:val="222222"/>
          <w:sz w:val="18"/>
          <w:szCs w:val="18"/>
        </w:rPr>
        <w:t>.</w:t>
      </w:r>
    </w:p>
    <w:p w:rsidR="006D7192" w:rsidRPr="00ED58F0" w:rsidRDefault="0077725B" w:rsidP="0077725B">
      <w:pPr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</w:rPr>
        <w:t>R</w:t>
      </w:r>
      <w:r w:rsidR="00C86E62" w:rsidRPr="00ED58F0">
        <w:rPr>
          <w:rFonts w:ascii="Tahoma" w:hAnsi="Tahoma" w:cs="Tahoma"/>
          <w:color w:val="222222"/>
          <w:sz w:val="18"/>
          <w:szCs w:val="18"/>
        </w:rPr>
        <w:t>espet</w:t>
      </w:r>
      <w:r w:rsidRPr="00ED58F0">
        <w:rPr>
          <w:rFonts w:ascii="Tahoma" w:hAnsi="Tahoma" w:cs="Tahoma"/>
          <w:color w:val="222222"/>
          <w:sz w:val="18"/>
          <w:szCs w:val="18"/>
        </w:rPr>
        <w:t>ar al personal Bomberil</w:t>
      </w:r>
      <w:r w:rsidR="006D7192" w:rsidRPr="00ED58F0">
        <w:rPr>
          <w:rFonts w:ascii="Tahoma" w:hAnsi="Tahoma" w:cs="Tahoma"/>
          <w:color w:val="222222"/>
          <w:sz w:val="18"/>
          <w:szCs w:val="18"/>
        </w:rPr>
        <w:t>.</w:t>
      </w:r>
    </w:p>
    <w:p w:rsidR="006D7192" w:rsidRPr="00ED58F0" w:rsidRDefault="006D7192" w:rsidP="0077725B">
      <w:pPr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</w:rPr>
        <w:t>Trabajar en equipo</w:t>
      </w:r>
      <w:r w:rsidR="00C86E62" w:rsidRPr="00ED58F0">
        <w:rPr>
          <w:rFonts w:ascii="Tahoma" w:hAnsi="Tahoma" w:cs="Tahoma"/>
          <w:color w:val="222222"/>
          <w:sz w:val="18"/>
          <w:szCs w:val="18"/>
        </w:rPr>
        <w:t xml:space="preserve"> con los compañeros del curso, sin discriminación alguna o irrespeto</w:t>
      </w:r>
      <w:r w:rsidR="0080690A" w:rsidRPr="00ED58F0">
        <w:rPr>
          <w:rFonts w:ascii="Tahoma" w:hAnsi="Tahoma" w:cs="Tahoma"/>
          <w:color w:val="222222"/>
          <w:sz w:val="18"/>
          <w:szCs w:val="18"/>
        </w:rPr>
        <w:t>, cumpliendo siempre con las tareas asignadas</w:t>
      </w:r>
      <w:r w:rsidR="00C86E62" w:rsidRPr="00ED58F0">
        <w:rPr>
          <w:rFonts w:ascii="Tahoma" w:hAnsi="Tahoma" w:cs="Tahoma"/>
          <w:color w:val="222222"/>
          <w:sz w:val="18"/>
          <w:szCs w:val="18"/>
        </w:rPr>
        <w:t>.</w:t>
      </w:r>
    </w:p>
    <w:p w:rsidR="0080690A" w:rsidRPr="00ED58F0" w:rsidRDefault="0080690A" w:rsidP="0077725B">
      <w:pPr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</w:rPr>
        <w:t>Ser un líder en la prevención en su familia, barrio, localidad y escuela.</w:t>
      </w:r>
    </w:p>
    <w:p w:rsidR="00395497" w:rsidRPr="00ED58F0" w:rsidRDefault="00395497" w:rsidP="0077725B">
      <w:pPr>
        <w:numPr>
          <w:ilvl w:val="0"/>
          <w:numId w:val="19"/>
        </w:numPr>
        <w:jc w:val="both"/>
        <w:rPr>
          <w:rFonts w:ascii="Tahoma" w:hAnsi="Tahoma" w:cs="Tahoma"/>
          <w:color w:val="222222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  <w:lang w:val="es-MX"/>
        </w:rPr>
        <w:t>Los niños enfermos (gripa</w:t>
      </w:r>
      <w:r w:rsidR="0077725B" w:rsidRPr="00ED58F0">
        <w:rPr>
          <w:rFonts w:ascii="Tahoma" w:hAnsi="Tahoma" w:cs="Tahoma"/>
          <w:color w:val="222222"/>
          <w:sz w:val="18"/>
          <w:szCs w:val="18"/>
          <w:lang w:val="es-MX"/>
        </w:rPr>
        <w:t>,</w:t>
      </w:r>
      <w:r w:rsidR="00840EAF">
        <w:rPr>
          <w:rFonts w:ascii="Tahoma" w:hAnsi="Tahoma" w:cs="Tahoma"/>
          <w:color w:val="222222"/>
          <w:sz w:val="18"/>
          <w:szCs w:val="18"/>
          <w:lang w:val="es-MX"/>
        </w:rPr>
        <w:t xml:space="preserve"> otras</w:t>
      </w:r>
      <w:r w:rsidR="0077725B" w:rsidRPr="00ED58F0">
        <w:rPr>
          <w:rFonts w:ascii="Tahoma" w:hAnsi="Tahoma" w:cs="Tahoma"/>
          <w:color w:val="222222"/>
          <w:sz w:val="18"/>
          <w:szCs w:val="18"/>
          <w:lang w:val="es-MX"/>
        </w:rPr>
        <w:t>…</w:t>
      </w:r>
      <w:r w:rsidRPr="00ED58F0">
        <w:rPr>
          <w:rFonts w:ascii="Tahoma" w:hAnsi="Tahoma" w:cs="Tahoma"/>
          <w:color w:val="222222"/>
          <w:sz w:val="18"/>
          <w:szCs w:val="18"/>
          <w:lang w:val="es-MX"/>
        </w:rPr>
        <w:t xml:space="preserve">..) deberán abstenerse de asistir al </w:t>
      </w:r>
      <w:r w:rsidR="0077725B" w:rsidRPr="00ED58F0">
        <w:rPr>
          <w:rFonts w:ascii="Tahoma" w:hAnsi="Tahoma" w:cs="Tahoma"/>
          <w:color w:val="222222"/>
          <w:sz w:val="18"/>
          <w:szCs w:val="18"/>
          <w:lang w:val="es-MX"/>
        </w:rPr>
        <w:t>curso.</w:t>
      </w:r>
    </w:p>
    <w:p w:rsidR="00395497" w:rsidRPr="00ED58F0" w:rsidRDefault="00395497" w:rsidP="0077725B">
      <w:pPr>
        <w:numPr>
          <w:ilvl w:val="0"/>
          <w:numId w:val="19"/>
        </w:numPr>
        <w:jc w:val="both"/>
        <w:rPr>
          <w:rFonts w:ascii="Tahoma" w:hAnsi="Tahoma" w:cs="Tahoma"/>
          <w:color w:val="222222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  <w:lang w:val="es-MX"/>
        </w:rPr>
        <w:t>No se permite la llegada o salida de niños, sin la presencia del acudiente autorizado, quien deberá presentar el documento la cédula de ciudadanía.</w:t>
      </w:r>
    </w:p>
    <w:p w:rsidR="00395497" w:rsidRPr="00ED58F0" w:rsidRDefault="00395497" w:rsidP="0077725B">
      <w:pPr>
        <w:numPr>
          <w:ilvl w:val="0"/>
          <w:numId w:val="19"/>
        </w:numPr>
        <w:jc w:val="both"/>
        <w:rPr>
          <w:rFonts w:ascii="Tahoma" w:hAnsi="Tahoma" w:cs="Tahoma"/>
          <w:color w:val="222222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  <w:lang w:val="es-MX"/>
        </w:rPr>
        <w:t>El participante que falte a más de tres clases con excusa justificada y dos sin excusa no obtendrá el respectivo diploma que lo acredita como bomberito.</w:t>
      </w:r>
    </w:p>
    <w:p w:rsidR="006D7192" w:rsidRPr="00ED58F0" w:rsidRDefault="00C86E62" w:rsidP="0077725B">
      <w:p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</w:rPr>
        <w:t>Sanciones:</w:t>
      </w:r>
    </w:p>
    <w:p w:rsidR="006D7192" w:rsidRPr="00ED58F0" w:rsidRDefault="006D7192" w:rsidP="0077725B">
      <w:pPr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</w:rPr>
        <w:t>En caso de que el niño o la niña incurra en desacato o incumplimiento a l</w:t>
      </w:r>
      <w:r w:rsidR="0077725B" w:rsidRPr="00ED58F0">
        <w:rPr>
          <w:rFonts w:ascii="Tahoma" w:hAnsi="Tahoma" w:cs="Tahoma"/>
          <w:color w:val="222222"/>
          <w:sz w:val="18"/>
          <w:szCs w:val="18"/>
        </w:rPr>
        <w:t>as normas internas, el Facilitador</w:t>
      </w:r>
      <w:r w:rsidRPr="00ED58F0">
        <w:rPr>
          <w:rFonts w:ascii="Tahoma" w:hAnsi="Tahoma" w:cs="Tahoma"/>
          <w:color w:val="222222"/>
          <w:sz w:val="18"/>
          <w:szCs w:val="18"/>
        </w:rPr>
        <w:t xml:space="preserve"> pondrá co</w:t>
      </w:r>
      <w:r w:rsidR="00960CBE" w:rsidRPr="00ED58F0">
        <w:rPr>
          <w:rFonts w:ascii="Tahoma" w:hAnsi="Tahoma" w:cs="Tahoma"/>
          <w:color w:val="222222"/>
          <w:sz w:val="18"/>
          <w:szCs w:val="18"/>
        </w:rPr>
        <w:t xml:space="preserve">mo medida actividades </w:t>
      </w:r>
      <w:r w:rsidRPr="00ED58F0">
        <w:rPr>
          <w:rFonts w:ascii="Tahoma" w:hAnsi="Tahoma" w:cs="Tahoma"/>
          <w:color w:val="222222"/>
          <w:sz w:val="18"/>
          <w:szCs w:val="18"/>
        </w:rPr>
        <w:t xml:space="preserve">  físicas</w:t>
      </w:r>
      <w:r w:rsidR="00960CBE" w:rsidRPr="00ED58F0">
        <w:rPr>
          <w:rFonts w:ascii="Tahoma" w:hAnsi="Tahoma" w:cs="Tahoma"/>
          <w:color w:val="222222"/>
          <w:sz w:val="18"/>
          <w:szCs w:val="18"/>
        </w:rPr>
        <w:t xml:space="preserve"> (ejercicios)</w:t>
      </w:r>
      <w:r w:rsidRPr="00ED58F0">
        <w:rPr>
          <w:rFonts w:ascii="Tahoma" w:hAnsi="Tahoma" w:cs="Tahoma"/>
          <w:color w:val="222222"/>
          <w:sz w:val="18"/>
          <w:szCs w:val="18"/>
        </w:rPr>
        <w:t xml:space="preserve"> y de colaboración en el aseo y organización del espacio donde se realiza el curso</w:t>
      </w:r>
      <w:r w:rsidR="0077725B" w:rsidRPr="00ED58F0">
        <w:rPr>
          <w:rFonts w:ascii="Tahoma" w:hAnsi="Tahoma" w:cs="Tahoma"/>
          <w:color w:val="222222"/>
          <w:sz w:val="18"/>
          <w:szCs w:val="18"/>
        </w:rPr>
        <w:t>.</w:t>
      </w:r>
    </w:p>
    <w:p w:rsidR="006D7192" w:rsidRPr="00ED58F0" w:rsidRDefault="006D7192" w:rsidP="0077725B">
      <w:pPr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</w:rPr>
        <w:t>En caso de que se le llame la atención</w:t>
      </w:r>
      <w:r w:rsidR="00C86E62" w:rsidRPr="00ED58F0">
        <w:rPr>
          <w:rFonts w:ascii="Tahoma" w:hAnsi="Tahoma" w:cs="Tahoma"/>
          <w:color w:val="222222"/>
          <w:sz w:val="18"/>
          <w:szCs w:val="18"/>
        </w:rPr>
        <w:t xml:space="preserve"> al bomberito</w:t>
      </w:r>
      <w:r w:rsidRPr="00ED58F0">
        <w:rPr>
          <w:rFonts w:ascii="Tahoma" w:hAnsi="Tahoma" w:cs="Tahoma"/>
          <w:color w:val="222222"/>
          <w:sz w:val="18"/>
          <w:szCs w:val="18"/>
        </w:rPr>
        <w:t xml:space="preserve"> más de 3 veces </w:t>
      </w:r>
      <w:r w:rsidR="0080690A" w:rsidRPr="00ED58F0">
        <w:rPr>
          <w:rFonts w:ascii="Tahoma" w:hAnsi="Tahoma" w:cs="Tahoma"/>
          <w:color w:val="222222"/>
          <w:sz w:val="18"/>
          <w:szCs w:val="18"/>
        </w:rPr>
        <w:t xml:space="preserve">verbalmente, </w:t>
      </w:r>
      <w:r w:rsidRPr="00ED58F0">
        <w:rPr>
          <w:rFonts w:ascii="Tahoma" w:hAnsi="Tahoma" w:cs="Tahoma"/>
          <w:color w:val="222222"/>
          <w:sz w:val="18"/>
          <w:szCs w:val="18"/>
        </w:rPr>
        <w:t>por faltas a las normas internas</w:t>
      </w:r>
      <w:r w:rsidR="00C86E62" w:rsidRPr="00ED58F0">
        <w:rPr>
          <w:rFonts w:ascii="Tahoma" w:hAnsi="Tahoma" w:cs="Tahoma"/>
          <w:color w:val="222222"/>
          <w:sz w:val="18"/>
          <w:szCs w:val="18"/>
        </w:rPr>
        <w:t>,</w:t>
      </w:r>
      <w:r w:rsidRPr="00ED58F0">
        <w:rPr>
          <w:rFonts w:ascii="Tahoma" w:hAnsi="Tahoma" w:cs="Tahoma"/>
          <w:color w:val="222222"/>
          <w:sz w:val="18"/>
          <w:szCs w:val="18"/>
        </w:rPr>
        <w:t xml:space="preserve"> se hará un llamado de atención al acudiente de manera escrita y de repetirse la situación será retirado del curso.</w:t>
      </w:r>
    </w:p>
    <w:p w:rsidR="0077725B" w:rsidRPr="00ED58F0" w:rsidRDefault="0077725B" w:rsidP="0077725B">
      <w:pPr>
        <w:numPr>
          <w:ilvl w:val="0"/>
          <w:numId w:val="19"/>
        </w:numPr>
        <w:jc w:val="both"/>
        <w:rPr>
          <w:rFonts w:ascii="Tahoma" w:hAnsi="Tahoma" w:cs="Tahoma"/>
          <w:color w:val="222222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  <w:lang w:val="es-MX"/>
        </w:rPr>
        <w:t>El participante que presente mala conducta y comportamiento indecoroso en más de 3 ocasiones, será retirado inmediatamente del curso.</w:t>
      </w:r>
    </w:p>
    <w:p w:rsidR="00C86E62" w:rsidRPr="00ED58F0" w:rsidRDefault="00C86E62" w:rsidP="0077725B">
      <w:pPr>
        <w:jc w:val="both"/>
        <w:rPr>
          <w:rFonts w:ascii="Tahoma" w:hAnsi="Tahoma" w:cs="Tahoma"/>
          <w:color w:val="222222"/>
          <w:sz w:val="18"/>
          <w:szCs w:val="18"/>
        </w:rPr>
      </w:pPr>
    </w:p>
    <w:p w:rsidR="00C86E62" w:rsidRPr="00ED58F0" w:rsidRDefault="00BF58CA" w:rsidP="0077725B">
      <w:pPr>
        <w:jc w:val="both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La calidad de miembro </w:t>
      </w:r>
      <w:r w:rsidR="00C86E62"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>de Club Bomberito</w:t>
      </w:r>
      <w:r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se pierde por las siguientes causas:</w:t>
      </w:r>
    </w:p>
    <w:p w:rsidR="00C86E62" w:rsidRPr="00ED58F0" w:rsidRDefault="00C86E62" w:rsidP="0077725B">
      <w:pPr>
        <w:jc w:val="both"/>
        <w:rPr>
          <w:rFonts w:ascii="Tahoma" w:hAnsi="Tahoma" w:cs="Tahoma"/>
          <w:color w:val="222222"/>
          <w:sz w:val="18"/>
          <w:szCs w:val="18"/>
        </w:rPr>
      </w:pPr>
    </w:p>
    <w:p w:rsidR="00C86E62" w:rsidRPr="00ED58F0" w:rsidRDefault="00C86E62" w:rsidP="0077725B">
      <w:pPr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>Por el  no cumplimiento de las obligaciones descritas anteriormente.</w:t>
      </w:r>
    </w:p>
    <w:p w:rsidR="00C86E62" w:rsidRPr="00ED58F0" w:rsidRDefault="00C86E62" w:rsidP="0077725B">
      <w:pPr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>Por renuncia presentad</w:t>
      </w:r>
      <w:r w:rsidR="0080690A"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>a</w:t>
      </w:r>
      <w:r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por el acudiente </w:t>
      </w:r>
      <w:r w:rsidR="0080690A"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>de manera escrita.</w:t>
      </w:r>
    </w:p>
    <w:p w:rsidR="00C86E62" w:rsidRPr="00ED58F0" w:rsidRDefault="0080690A" w:rsidP="0077725B">
      <w:pPr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Por </w:t>
      </w:r>
      <w:r w:rsidR="00C86E62"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>la inasistencias del acudiente a las reuniones programadas.</w:t>
      </w:r>
    </w:p>
    <w:p w:rsidR="00C86E62" w:rsidRPr="00ED58F0" w:rsidRDefault="00C86E62" w:rsidP="0077725B">
      <w:pPr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>Por  No respetar la normativa de grupo con respecto al comportamiento o falta de participación de las actividades</w:t>
      </w:r>
      <w:r w:rsidR="00960CBE"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>.</w:t>
      </w:r>
    </w:p>
    <w:p w:rsidR="00960CBE" w:rsidRPr="00ED58F0" w:rsidRDefault="00960CBE" w:rsidP="0077725B">
      <w:pPr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color w:val="222222"/>
          <w:sz w:val="18"/>
          <w:szCs w:val="18"/>
          <w:shd w:val="clear" w:color="auto" w:fill="FFFFFF"/>
        </w:rPr>
        <w:t>Por la impuntualidad en la hora de llegada y salida, más de tres veces.</w:t>
      </w:r>
    </w:p>
    <w:p w:rsidR="00C86E62" w:rsidRPr="00ED58F0" w:rsidRDefault="00C86E62" w:rsidP="0077725B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CF6A83" w:rsidRPr="00ED58F0" w:rsidRDefault="00CF6A83">
      <w:pPr>
        <w:rPr>
          <w:rFonts w:ascii="Tahoma" w:hAnsi="Tahoma" w:cs="Tahoma"/>
          <w:sz w:val="18"/>
          <w:szCs w:val="18"/>
        </w:rPr>
      </w:pPr>
    </w:p>
    <w:p w:rsidR="0001029B" w:rsidRPr="00331789" w:rsidRDefault="00452D1A">
      <w:pPr>
        <w:rPr>
          <w:b/>
          <w:sz w:val="18"/>
          <w:szCs w:val="18"/>
        </w:rPr>
      </w:pPr>
      <w:r w:rsidRPr="00331789">
        <w:rPr>
          <w:rFonts w:ascii="Tahoma" w:hAnsi="Tahoma" w:cs="Tahoma"/>
          <w:b/>
          <w:sz w:val="18"/>
          <w:szCs w:val="18"/>
        </w:rPr>
        <w:t>____</w:t>
      </w:r>
      <w:r w:rsidR="0001029B" w:rsidRPr="00331789">
        <w:rPr>
          <w:rFonts w:ascii="Tahoma" w:hAnsi="Tahoma" w:cs="Tahoma"/>
          <w:b/>
          <w:sz w:val="18"/>
          <w:szCs w:val="18"/>
        </w:rPr>
        <w:t>______________________________</w:t>
      </w:r>
    </w:p>
    <w:p w:rsidR="00151C04" w:rsidRPr="00ED58F0" w:rsidRDefault="00151C04" w:rsidP="00214898">
      <w:pPr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sz w:val="18"/>
          <w:szCs w:val="18"/>
        </w:rPr>
        <w:t>Nombre y Firma (acudiente)</w:t>
      </w:r>
    </w:p>
    <w:p w:rsidR="00E84649" w:rsidRDefault="00151C04" w:rsidP="00C86E62">
      <w:pPr>
        <w:jc w:val="both"/>
        <w:rPr>
          <w:rFonts w:ascii="Tahoma" w:hAnsi="Tahoma" w:cs="Tahoma"/>
          <w:sz w:val="18"/>
          <w:szCs w:val="18"/>
        </w:rPr>
      </w:pPr>
      <w:r w:rsidRPr="00ED58F0">
        <w:rPr>
          <w:rFonts w:ascii="Tahoma" w:hAnsi="Tahoma" w:cs="Tahoma"/>
          <w:sz w:val="18"/>
          <w:szCs w:val="18"/>
        </w:rPr>
        <w:t xml:space="preserve">C.C.          </w:t>
      </w:r>
    </w:p>
    <w:sectPr w:rsidR="00E84649" w:rsidSect="003918A7">
      <w:headerReference w:type="default" r:id="rId8"/>
      <w:footerReference w:type="default" r:id="rId9"/>
      <w:footnotePr>
        <w:pos w:val="beneathText"/>
      </w:footnotePr>
      <w:pgSz w:w="12240" w:h="15840" w:code="1"/>
      <w:pgMar w:top="1648" w:right="1701" w:bottom="1843" w:left="1701" w:header="567" w:footer="1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68" w:rsidRDefault="00BF4068">
      <w:r>
        <w:separator/>
      </w:r>
    </w:p>
  </w:endnote>
  <w:endnote w:type="continuationSeparator" w:id="0">
    <w:p w:rsidR="00BF4068" w:rsidRDefault="00BF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1A" w:rsidRPr="00BF66FD" w:rsidRDefault="00263D92" w:rsidP="00BF66FD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5339080</wp:posOffset>
              </wp:positionH>
              <wp:positionV relativeFrom="paragraph">
                <wp:posOffset>405765</wp:posOffset>
              </wp:positionV>
              <wp:extent cx="862965" cy="263525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96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D1A" w:rsidRDefault="00452D1A" w:rsidP="00BF66FD">
                          <w:pPr>
                            <w:pStyle w:val="Piedepgina"/>
                            <w:ind w:right="82"/>
                            <w:jc w:val="right"/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2C4940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FOR-</w:t>
                          </w:r>
                          <w:r w:rsidR="00796051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R</w:t>
                          </w:r>
                          <w:r w:rsidR="00997F82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R-</w:t>
                          </w:r>
                          <w:r w:rsidR="00796051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03</w:t>
                          </w:r>
                          <w:r w:rsidR="00997F82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-05</w:t>
                          </w:r>
                        </w:p>
                        <w:p w:rsidR="00452D1A" w:rsidRPr="002C4940" w:rsidRDefault="00452D1A" w:rsidP="00BF66FD">
                          <w:pPr>
                            <w:pStyle w:val="Piedepgina"/>
                            <w:ind w:right="82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V</w:t>
                          </w:r>
                          <w:r w:rsidR="00997F82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118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="00997F82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11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/201</w:t>
                          </w:r>
                          <w:r w:rsidR="00997F82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20.4pt;margin-top:31.95pt;width:67.95pt;height: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" stroked="f">
              <v:textbox inset="0,0,0,0">
                <w:txbxContent>
                  <w:p w:rsidR="00452D1A" w:rsidRDefault="00452D1A" w:rsidP="00BF66FD">
                    <w:pPr>
                      <w:pStyle w:val="Piedepgina"/>
                      <w:ind w:right="82"/>
                      <w:jc w:val="right"/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2C4940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FOR-</w:t>
                    </w:r>
                    <w:r w:rsidR="00796051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R</w:t>
                    </w:r>
                    <w:r w:rsidR="00997F82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R-</w:t>
                    </w:r>
                    <w:r w:rsidR="00796051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03</w:t>
                    </w:r>
                    <w:r w:rsidR="00997F82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-05</w:t>
                    </w:r>
                  </w:p>
                  <w:p w:rsidR="00452D1A" w:rsidRPr="002C4940" w:rsidRDefault="00452D1A" w:rsidP="00BF66FD">
                    <w:pPr>
                      <w:pStyle w:val="Piedepgina"/>
                      <w:ind w:right="82"/>
                      <w:jc w:val="right"/>
                      <w:rPr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V</w:t>
                    </w:r>
                    <w:r w:rsidR="00997F82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118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/</w:t>
                    </w:r>
                    <w:r w:rsidR="00997F82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11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/201</w:t>
                    </w:r>
                    <w:r w:rsidR="00997F82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86995</wp:posOffset>
              </wp:positionV>
              <wp:extent cx="2041525" cy="819150"/>
              <wp:effectExtent l="0" t="0" r="0" b="0"/>
              <wp:wrapNone/>
              <wp:docPr id="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41525" cy="819150"/>
                        <a:chOff x="1417" y="14123"/>
                        <a:chExt cx="3215" cy="1290"/>
                      </a:xfrm>
                    </wpg:grpSpPr>
                    <wps:wsp>
                      <wps:cNvPr id="4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417" y="14123"/>
                          <a:ext cx="3030" cy="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05" w:rsidRPr="002C6F05" w:rsidRDefault="002C6F05" w:rsidP="002C6F05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6F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Calle 20 68 A 06 </w:t>
                            </w:r>
                            <w:r w:rsidRPr="002C6F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Edificio Comando</w:t>
                            </w:r>
                          </w:p>
                          <w:p w:rsidR="00452D1A" w:rsidRPr="000F0D43" w:rsidRDefault="00452D1A" w:rsidP="002C6F05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0D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382 25 00 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,e</w:t>
                            </w:r>
                            <w:r w:rsidRPr="000F0D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nsión</w:t>
                            </w:r>
                            <w:r w:rsidRPr="000F0D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1562   www.bomberosbogota.gov.co  </w:t>
                            </w:r>
                          </w:p>
                          <w:p w:rsidR="00452D1A" w:rsidRPr="008A3DB9" w:rsidRDefault="00452D1A" w:rsidP="000C523F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Línea de emergencia 123</w:t>
                            </w:r>
                          </w:p>
                          <w:p w:rsidR="00452D1A" w:rsidRPr="008A3DB9" w:rsidRDefault="00452D1A" w:rsidP="000C523F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NIT: 899.999.061-9.</w:t>
                            </w:r>
                          </w:p>
                          <w:p w:rsidR="00452D1A" w:rsidRDefault="00452D1A" w:rsidP="000C5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>
                          <a:off x="4632" y="14173"/>
                          <a:ext cx="0" cy="113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8" style="position:absolute;margin-left:-2.2pt;margin-top:6.85pt;width:160.75pt;height:64.5pt;z-index:251657728" coordorigin="1417,14123" coordsize="321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">
              <v:shape id="Text Box 23" o:spid="_x0000_s1029" type="#_x0000_t202" style="position:absolute;left:1417;top:14123;width:3030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2C6F05" w:rsidRPr="002C6F05" w:rsidRDefault="002C6F05" w:rsidP="002C6F05">
                      <w:pPr>
                        <w:spacing w:line="25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6F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Calle 20 68 A 06 </w:t>
                      </w:r>
                      <w:r w:rsidRPr="002C6F05">
                        <w:rPr>
                          <w:rFonts w:ascii="Arial" w:hAnsi="Arial" w:cs="Arial"/>
                          <w:sz w:val="16"/>
                          <w:szCs w:val="16"/>
                        </w:rPr>
                        <w:t>Edificio Comando</w:t>
                      </w:r>
                    </w:p>
                    <w:p w:rsidR="00452D1A" w:rsidRPr="000F0D43" w:rsidRDefault="00452D1A" w:rsidP="002C6F05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0D43">
                        <w:rPr>
                          <w:rFonts w:ascii="Arial" w:hAnsi="Arial" w:cs="Arial"/>
                          <w:sz w:val="18"/>
                          <w:szCs w:val="18"/>
                        </w:rPr>
                        <w:t>382 25 00 Fax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,e</w:t>
                      </w:r>
                      <w:r w:rsidRPr="000F0D43">
                        <w:rPr>
                          <w:rFonts w:ascii="Arial" w:hAnsi="Arial" w:cs="Arial"/>
                          <w:sz w:val="18"/>
                          <w:szCs w:val="18"/>
                        </w:rPr>
                        <w:t>xte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nsión</w:t>
                      </w:r>
                      <w:r w:rsidRPr="000F0D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1562   www.bomberosbogota.gov.co  </w:t>
                      </w:r>
                    </w:p>
                    <w:p w:rsidR="00452D1A" w:rsidRPr="008A3DB9" w:rsidRDefault="00452D1A" w:rsidP="000C523F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3DB9">
                        <w:rPr>
                          <w:rFonts w:ascii="Arial" w:hAnsi="Arial" w:cs="Arial"/>
                          <w:sz w:val="18"/>
                          <w:szCs w:val="18"/>
                        </w:rPr>
                        <w:t>Línea de emergencia 123</w:t>
                      </w:r>
                    </w:p>
                    <w:p w:rsidR="00452D1A" w:rsidRPr="008A3DB9" w:rsidRDefault="00452D1A" w:rsidP="000C523F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3DB9">
                        <w:rPr>
                          <w:rFonts w:ascii="Arial" w:hAnsi="Arial" w:cs="Arial"/>
                          <w:sz w:val="18"/>
                          <w:szCs w:val="18"/>
                        </w:rPr>
                        <w:t>NIT: 899.999.061-9.</w:t>
                      </w:r>
                    </w:p>
                    <w:p w:rsidR="00452D1A" w:rsidRDefault="00452D1A" w:rsidP="000C523F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30" type="#_x0000_t32" style="position:absolute;left:4632;top:14173;width:0;height:1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68" w:rsidRDefault="00BF4068">
      <w:r>
        <w:separator/>
      </w:r>
    </w:p>
  </w:footnote>
  <w:footnote w:type="continuationSeparator" w:id="0">
    <w:p w:rsidR="00BF4068" w:rsidRDefault="00BF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1A" w:rsidRPr="00121593" w:rsidRDefault="00263D92" w:rsidP="000B7368">
    <w:pPr>
      <w:pStyle w:val="Encabezado"/>
      <w:jc w:val="center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4080510</wp:posOffset>
              </wp:positionH>
              <wp:positionV relativeFrom="paragraph">
                <wp:posOffset>1160145</wp:posOffset>
              </wp:positionV>
              <wp:extent cx="2121535" cy="223520"/>
              <wp:effectExtent l="13335" t="7620" r="8255" b="6985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303D" w:rsidRPr="004A361F" w:rsidRDefault="00B7303D" w:rsidP="00B7303D">
                          <w:pPr>
                            <w:rPr>
                              <w:rFonts w:ascii="Tahoma" w:hAnsi="Tahoma" w:cs="Tahoma"/>
                              <w:b/>
                              <w:color w:val="808080"/>
                              <w:sz w:val="16"/>
                              <w:lang w:val="es-MX"/>
                            </w:rPr>
                          </w:pPr>
                          <w:r w:rsidRPr="004A361F">
                            <w:rPr>
                              <w:rFonts w:ascii="Tahoma" w:hAnsi="Tahoma" w:cs="Tahoma"/>
                              <w:b/>
                              <w:color w:val="808080"/>
                              <w:sz w:val="16"/>
                              <w:lang w:val="es-MX"/>
                            </w:rPr>
                            <w:t xml:space="preserve">Código TRD: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21.3pt;margin-top:91.35pt;width:167.05pt;height:17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" strokecolor="#7f7f7f">
              <v:textbox style="mso-fit-shape-to-text:t">
                <w:txbxContent>
                  <w:p w:rsidR="00B7303D" w:rsidRPr="004A361F" w:rsidRDefault="00B7303D" w:rsidP="00B7303D">
                    <w:pPr>
                      <w:rPr>
                        <w:rFonts w:ascii="Tahoma" w:hAnsi="Tahoma" w:cs="Tahoma"/>
                        <w:b/>
                        <w:color w:val="808080"/>
                        <w:sz w:val="16"/>
                        <w:lang w:val="es-MX"/>
                      </w:rPr>
                    </w:pPr>
                    <w:r w:rsidRPr="004A361F">
                      <w:rPr>
                        <w:rFonts w:ascii="Tahoma" w:hAnsi="Tahoma" w:cs="Tahoma"/>
                        <w:b/>
                        <w:color w:val="808080"/>
                        <w:sz w:val="16"/>
                        <w:lang w:val="es-MX"/>
                      </w:rPr>
                      <w:t xml:space="preserve">Código TRD: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7F82">
      <w:rPr>
        <w:noProof/>
        <w:lang w:val="en-US" w:eastAsia="en-US"/>
      </w:rPr>
      <w:drawing>
        <wp:inline distT="0" distB="0" distL="0" distR="0" wp14:anchorId="4E2C6785" wp14:editId="188C2DC3">
          <wp:extent cx="1363980" cy="1097280"/>
          <wp:effectExtent l="0" t="0" r="7620" b="7620"/>
          <wp:docPr id="1" name="0 Imagen" descr="logo Nue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Nuev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DF3DB2"/>
    <w:multiLevelType w:val="hybridMultilevel"/>
    <w:tmpl w:val="4BAC78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06343"/>
    <w:multiLevelType w:val="multilevel"/>
    <w:tmpl w:val="455AF674"/>
    <w:lvl w:ilvl="0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974"/>
    <w:multiLevelType w:val="hybridMultilevel"/>
    <w:tmpl w:val="455AF674"/>
    <w:lvl w:ilvl="0" w:tplc="C1FA15F8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76E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F23C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A33E9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DD091F"/>
    <w:multiLevelType w:val="hybridMultilevel"/>
    <w:tmpl w:val="2D626518"/>
    <w:lvl w:ilvl="0" w:tplc="A9B4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44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4F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1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88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D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C1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08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EB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B501D2"/>
    <w:multiLevelType w:val="hybridMultilevel"/>
    <w:tmpl w:val="607AA224"/>
    <w:lvl w:ilvl="0" w:tplc="DD86FF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325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18E62AB"/>
    <w:multiLevelType w:val="hybridMultilevel"/>
    <w:tmpl w:val="494EC9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37870"/>
    <w:multiLevelType w:val="hybridMultilevel"/>
    <w:tmpl w:val="43DCAEEC"/>
    <w:lvl w:ilvl="0" w:tplc="29A03246">
      <w:start w:val="1"/>
      <w:numFmt w:val="bullet"/>
      <w:lvlText w:val=""/>
      <w:lvlJc w:val="left"/>
      <w:pPr>
        <w:tabs>
          <w:tab w:val="num" w:pos="510"/>
        </w:tabs>
        <w:ind w:left="567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03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8A7B27"/>
    <w:multiLevelType w:val="hybridMultilevel"/>
    <w:tmpl w:val="9FF60CAE"/>
    <w:lvl w:ilvl="0" w:tplc="7646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6E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729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4A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84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243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12B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EF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A6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31CB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C5B5C87"/>
    <w:multiLevelType w:val="multilevel"/>
    <w:tmpl w:val="43DCAEEC"/>
    <w:lvl w:ilvl="0">
      <w:start w:val="1"/>
      <w:numFmt w:val="bullet"/>
      <w:lvlText w:val=""/>
      <w:lvlJc w:val="left"/>
      <w:pPr>
        <w:tabs>
          <w:tab w:val="num" w:pos="510"/>
        </w:tabs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64FE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97753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0507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E650FF"/>
    <w:multiLevelType w:val="hybridMultilevel"/>
    <w:tmpl w:val="B2064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16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15"/>
  </w:num>
  <w:num w:numId="16">
    <w:abstractNumId w:val="19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50"/>
    <w:rsid w:val="0001029B"/>
    <w:rsid w:val="00011BE2"/>
    <w:rsid w:val="00011DB8"/>
    <w:rsid w:val="00014746"/>
    <w:rsid w:val="00016029"/>
    <w:rsid w:val="0001639E"/>
    <w:rsid w:val="00020FB1"/>
    <w:rsid w:val="0002167D"/>
    <w:rsid w:val="00023087"/>
    <w:rsid w:val="00034A18"/>
    <w:rsid w:val="000472B9"/>
    <w:rsid w:val="000740EF"/>
    <w:rsid w:val="0007588E"/>
    <w:rsid w:val="00076BAA"/>
    <w:rsid w:val="00077892"/>
    <w:rsid w:val="0008067D"/>
    <w:rsid w:val="000A2A76"/>
    <w:rsid w:val="000B7368"/>
    <w:rsid w:val="000C523F"/>
    <w:rsid w:val="000D249B"/>
    <w:rsid w:val="000F7C77"/>
    <w:rsid w:val="00106CC9"/>
    <w:rsid w:val="00121593"/>
    <w:rsid w:val="00126D79"/>
    <w:rsid w:val="00135CBA"/>
    <w:rsid w:val="00147AED"/>
    <w:rsid w:val="001514FD"/>
    <w:rsid w:val="00151C04"/>
    <w:rsid w:val="001635DB"/>
    <w:rsid w:val="001719E6"/>
    <w:rsid w:val="00196C4B"/>
    <w:rsid w:val="001A17F0"/>
    <w:rsid w:val="001C0F89"/>
    <w:rsid w:val="001D442E"/>
    <w:rsid w:val="001E719D"/>
    <w:rsid w:val="00211F1D"/>
    <w:rsid w:val="00213DE7"/>
    <w:rsid w:val="00214898"/>
    <w:rsid w:val="00246EF7"/>
    <w:rsid w:val="00252554"/>
    <w:rsid w:val="00263D92"/>
    <w:rsid w:val="00270346"/>
    <w:rsid w:val="00271EDE"/>
    <w:rsid w:val="002745C7"/>
    <w:rsid w:val="00286A32"/>
    <w:rsid w:val="00290438"/>
    <w:rsid w:val="002B50E1"/>
    <w:rsid w:val="002C357B"/>
    <w:rsid w:val="002C6F05"/>
    <w:rsid w:val="002D46C5"/>
    <w:rsid w:val="002D5A27"/>
    <w:rsid w:val="002E0E10"/>
    <w:rsid w:val="00304D4D"/>
    <w:rsid w:val="003127C0"/>
    <w:rsid w:val="003239B2"/>
    <w:rsid w:val="003316BA"/>
    <w:rsid w:val="00331789"/>
    <w:rsid w:val="0033579E"/>
    <w:rsid w:val="00336FEC"/>
    <w:rsid w:val="00341EEB"/>
    <w:rsid w:val="00346241"/>
    <w:rsid w:val="0034703C"/>
    <w:rsid w:val="00352B3F"/>
    <w:rsid w:val="00374057"/>
    <w:rsid w:val="0038480E"/>
    <w:rsid w:val="00384A5E"/>
    <w:rsid w:val="003856AF"/>
    <w:rsid w:val="0039023F"/>
    <w:rsid w:val="003918A7"/>
    <w:rsid w:val="00395497"/>
    <w:rsid w:val="0039694F"/>
    <w:rsid w:val="003A4C00"/>
    <w:rsid w:val="003A5E2C"/>
    <w:rsid w:val="003B74A7"/>
    <w:rsid w:val="003D007A"/>
    <w:rsid w:val="003D5103"/>
    <w:rsid w:val="00400701"/>
    <w:rsid w:val="004014A0"/>
    <w:rsid w:val="00417234"/>
    <w:rsid w:val="00450CFD"/>
    <w:rsid w:val="00452D1A"/>
    <w:rsid w:val="00455D07"/>
    <w:rsid w:val="00457426"/>
    <w:rsid w:val="00462B5C"/>
    <w:rsid w:val="00476B0E"/>
    <w:rsid w:val="00491687"/>
    <w:rsid w:val="004A6D9B"/>
    <w:rsid w:val="004B457B"/>
    <w:rsid w:val="004B71BD"/>
    <w:rsid w:val="004E4CE4"/>
    <w:rsid w:val="004F1B9D"/>
    <w:rsid w:val="004F6D4F"/>
    <w:rsid w:val="00523405"/>
    <w:rsid w:val="0053084A"/>
    <w:rsid w:val="00531E19"/>
    <w:rsid w:val="00553214"/>
    <w:rsid w:val="00562CC4"/>
    <w:rsid w:val="005652F7"/>
    <w:rsid w:val="0057118F"/>
    <w:rsid w:val="00582FF6"/>
    <w:rsid w:val="005A2D4F"/>
    <w:rsid w:val="005B0645"/>
    <w:rsid w:val="005B46D5"/>
    <w:rsid w:val="005D4234"/>
    <w:rsid w:val="005E16C3"/>
    <w:rsid w:val="005F1DA8"/>
    <w:rsid w:val="005F2C7F"/>
    <w:rsid w:val="0061309C"/>
    <w:rsid w:val="00622474"/>
    <w:rsid w:val="00634AE5"/>
    <w:rsid w:val="00645048"/>
    <w:rsid w:val="00667475"/>
    <w:rsid w:val="006859A3"/>
    <w:rsid w:val="006C3F77"/>
    <w:rsid w:val="006C5409"/>
    <w:rsid w:val="006C7E90"/>
    <w:rsid w:val="006D4168"/>
    <w:rsid w:val="006D556C"/>
    <w:rsid w:val="006D6C77"/>
    <w:rsid w:val="006D7192"/>
    <w:rsid w:val="006F1488"/>
    <w:rsid w:val="00707746"/>
    <w:rsid w:val="007179C3"/>
    <w:rsid w:val="007307E1"/>
    <w:rsid w:val="00730EBD"/>
    <w:rsid w:val="00737045"/>
    <w:rsid w:val="00767C5C"/>
    <w:rsid w:val="00771E25"/>
    <w:rsid w:val="0077725B"/>
    <w:rsid w:val="0078464D"/>
    <w:rsid w:val="00784A50"/>
    <w:rsid w:val="00786CE9"/>
    <w:rsid w:val="00796051"/>
    <w:rsid w:val="007B59C0"/>
    <w:rsid w:val="007C139D"/>
    <w:rsid w:val="007C3CAE"/>
    <w:rsid w:val="007D49F7"/>
    <w:rsid w:val="007E191A"/>
    <w:rsid w:val="008010CF"/>
    <w:rsid w:val="0080690A"/>
    <w:rsid w:val="00826432"/>
    <w:rsid w:val="00840EAF"/>
    <w:rsid w:val="00851B82"/>
    <w:rsid w:val="0086170D"/>
    <w:rsid w:val="00866392"/>
    <w:rsid w:val="008A791E"/>
    <w:rsid w:val="008C142C"/>
    <w:rsid w:val="008E234C"/>
    <w:rsid w:val="009001FA"/>
    <w:rsid w:val="009242BF"/>
    <w:rsid w:val="00941B23"/>
    <w:rsid w:val="00960CBE"/>
    <w:rsid w:val="00960FCB"/>
    <w:rsid w:val="009620A8"/>
    <w:rsid w:val="00974C0F"/>
    <w:rsid w:val="0097545B"/>
    <w:rsid w:val="00997F82"/>
    <w:rsid w:val="009A3382"/>
    <w:rsid w:val="009A3DEC"/>
    <w:rsid w:val="009A6993"/>
    <w:rsid w:val="009D0380"/>
    <w:rsid w:val="009D03CA"/>
    <w:rsid w:val="009D2CCE"/>
    <w:rsid w:val="009D3753"/>
    <w:rsid w:val="009E2C08"/>
    <w:rsid w:val="009E4DFA"/>
    <w:rsid w:val="00A00B23"/>
    <w:rsid w:val="00A022CA"/>
    <w:rsid w:val="00A21749"/>
    <w:rsid w:val="00A26691"/>
    <w:rsid w:val="00A26A00"/>
    <w:rsid w:val="00A3512D"/>
    <w:rsid w:val="00A354CC"/>
    <w:rsid w:val="00A4351C"/>
    <w:rsid w:val="00A566B7"/>
    <w:rsid w:val="00A57FAE"/>
    <w:rsid w:val="00A6461E"/>
    <w:rsid w:val="00A7054D"/>
    <w:rsid w:val="00A7413E"/>
    <w:rsid w:val="00A81400"/>
    <w:rsid w:val="00A8432A"/>
    <w:rsid w:val="00A902BA"/>
    <w:rsid w:val="00A957C2"/>
    <w:rsid w:val="00AA5114"/>
    <w:rsid w:val="00AD562B"/>
    <w:rsid w:val="00AF3D2B"/>
    <w:rsid w:val="00AF7685"/>
    <w:rsid w:val="00B237E5"/>
    <w:rsid w:val="00B24572"/>
    <w:rsid w:val="00B30014"/>
    <w:rsid w:val="00B3056D"/>
    <w:rsid w:val="00B411FF"/>
    <w:rsid w:val="00B42FDB"/>
    <w:rsid w:val="00B461DC"/>
    <w:rsid w:val="00B51064"/>
    <w:rsid w:val="00B56C6C"/>
    <w:rsid w:val="00B61012"/>
    <w:rsid w:val="00B610F1"/>
    <w:rsid w:val="00B7303D"/>
    <w:rsid w:val="00B85910"/>
    <w:rsid w:val="00B9664A"/>
    <w:rsid w:val="00BA383F"/>
    <w:rsid w:val="00BC269B"/>
    <w:rsid w:val="00BC6768"/>
    <w:rsid w:val="00BD094A"/>
    <w:rsid w:val="00BE6633"/>
    <w:rsid w:val="00BE7536"/>
    <w:rsid w:val="00BE7E25"/>
    <w:rsid w:val="00BF4068"/>
    <w:rsid w:val="00BF58CA"/>
    <w:rsid w:val="00BF66FD"/>
    <w:rsid w:val="00BF69A6"/>
    <w:rsid w:val="00C03BD3"/>
    <w:rsid w:val="00C13A2E"/>
    <w:rsid w:val="00C23794"/>
    <w:rsid w:val="00C2573E"/>
    <w:rsid w:val="00C31FEF"/>
    <w:rsid w:val="00C4339F"/>
    <w:rsid w:val="00C53131"/>
    <w:rsid w:val="00C60864"/>
    <w:rsid w:val="00C62D87"/>
    <w:rsid w:val="00C72D60"/>
    <w:rsid w:val="00C82FC4"/>
    <w:rsid w:val="00C835A3"/>
    <w:rsid w:val="00C86E62"/>
    <w:rsid w:val="00C94716"/>
    <w:rsid w:val="00C9693E"/>
    <w:rsid w:val="00CA1748"/>
    <w:rsid w:val="00CA70B4"/>
    <w:rsid w:val="00CB45F6"/>
    <w:rsid w:val="00CC57DB"/>
    <w:rsid w:val="00CD1AA3"/>
    <w:rsid w:val="00CD41A5"/>
    <w:rsid w:val="00CD6075"/>
    <w:rsid w:val="00CE20AC"/>
    <w:rsid w:val="00CE7E07"/>
    <w:rsid w:val="00CF25D8"/>
    <w:rsid w:val="00CF6A83"/>
    <w:rsid w:val="00D06758"/>
    <w:rsid w:val="00D06C68"/>
    <w:rsid w:val="00D12931"/>
    <w:rsid w:val="00D15871"/>
    <w:rsid w:val="00D30DA0"/>
    <w:rsid w:val="00D44C53"/>
    <w:rsid w:val="00D55B63"/>
    <w:rsid w:val="00D60DAA"/>
    <w:rsid w:val="00D67503"/>
    <w:rsid w:val="00D749CE"/>
    <w:rsid w:val="00D84602"/>
    <w:rsid w:val="00D84819"/>
    <w:rsid w:val="00D862AA"/>
    <w:rsid w:val="00D912E3"/>
    <w:rsid w:val="00DA5840"/>
    <w:rsid w:val="00DA5856"/>
    <w:rsid w:val="00DB2D57"/>
    <w:rsid w:val="00DC2E62"/>
    <w:rsid w:val="00DC35FF"/>
    <w:rsid w:val="00DE2F72"/>
    <w:rsid w:val="00E01BCB"/>
    <w:rsid w:val="00E15920"/>
    <w:rsid w:val="00E20073"/>
    <w:rsid w:val="00E2061B"/>
    <w:rsid w:val="00E23F65"/>
    <w:rsid w:val="00E24A23"/>
    <w:rsid w:val="00E2757E"/>
    <w:rsid w:val="00E3659C"/>
    <w:rsid w:val="00E50958"/>
    <w:rsid w:val="00E50BFF"/>
    <w:rsid w:val="00E520EF"/>
    <w:rsid w:val="00E55079"/>
    <w:rsid w:val="00E56092"/>
    <w:rsid w:val="00E84649"/>
    <w:rsid w:val="00E87CF0"/>
    <w:rsid w:val="00E97BA7"/>
    <w:rsid w:val="00EA2E05"/>
    <w:rsid w:val="00EB6428"/>
    <w:rsid w:val="00EC5652"/>
    <w:rsid w:val="00EC6BEE"/>
    <w:rsid w:val="00ED58F0"/>
    <w:rsid w:val="00EE4B3F"/>
    <w:rsid w:val="00EF0AA8"/>
    <w:rsid w:val="00F02D6A"/>
    <w:rsid w:val="00F10CDF"/>
    <w:rsid w:val="00F14B61"/>
    <w:rsid w:val="00F17C14"/>
    <w:rsid w:val="00F21A92"/>
    <w:rsid w:val="00F413DD"/>
    <w:rsid w:val="00F427B0"/>
    <w:rsid w:val="00F44EE4"/>
    <w:rsid w:val="00F71B14"/>
    <w:rsid w:val="00F75578"/>
    <w:rsid w:val="00F76A8D"/>
    <w:rsid w:val="00F76D94"/>
    <w:rsid w:val="00F85FFF"/>
    <w:rsid w:val="00F87680"/>
    <w:rsid w:val="00F928C8"/>
    <w:rsid w:val="00FA1CC2"/>
    <w:rsid w:val="00FD05CF"/>
    <w:rsid w:val="00FF28BC"/>
    <w:rsid w:val="00FF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83A65-1C44-4E4D-B0D7-826445B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45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rsid w:val="00F85FFF"/>
    <w:pPr>
      <w:keepNext/>
      <w:tabs>
        <w:tab w:val="num" w:pos="0"/>
      </w:tabs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qFormat/>
    <w:rsid w:val="00F85FFF"/>
    <w:pPr>
      <w:keepNext/>
      <w:tabs>
        <w:tab w:val="num" w:pos="0"/>
      </w:tabs>
      <w:jc w:val="both"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rsid w:val="00F85FFF"/>
    <w:pPr>
      <w:keepNext/>
      <w:tabs>
        <w:tab w:val="num" w:pos="0"/>
      </w:tabs>
      <w:jc w:val="center"/>
      <w:outlineLvl w:val="2"/>
    </w:pPr>
    <w:rPr>
      <w:rFonts w:ascii="Arial" w:hAnsi="Arial"/>
      <w:b/>
      <w:color w:val="000000"/>
      <w:sz w:val="18"/>
    </w:rPr>
  </w:style>
  <w:style w:type="paragraph" w:styleId="Ttulo4">
    <w:name w:val="heading 4"/>
    <w:basedOn w:val="Normal"/>
    <w:next w:val="Normal"/>
    <w:qFormat/>
    <w:rsid w:val="00F85FFF"/>
    <w:pPr>
      <w:keepNext/>
      <w:widowControl w:val="0"/>
      <w:tabs>
        <w:tab w:val="num" w:pos="0"/>
      </w:tabs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F85FFF"/>
    <w:pPr>
      <w:keepNext/>
      <w:tabs>
        <w:tab w:val="num" w:pos="0"/>
      </w:tabs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F85FFF"/>
    <w:pPr>
      <w:keepNext/>
      <w:widowControl w:val="0"/>
      <w:tabs>
        <w:tab w:val="num" w:pos="0"/>
      </w:tabs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F85FFF"/>
    <w:pPr>
      <w:keepNext/>
      <w:widowControl w:val="0"/>
      <w:tabs>
        <w:tab w:val="num" w:pos="0"/>
      </w:tabs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F85FFF"/>
    <w:pPr>
      <w:keepNext/>
      <w:widowControl w:val="0"/>
      <w:tabs>
        <w:tab w:val="num" w:pos="0"/>
        <w:tab w:val="left" w:pos="1134"/>
      </w:tabs>
      <w:jc w:val="right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F85FFF"/>
    <w:pPr>
      <w:keepNext/>
      <w:tabs>
        <w:tab w:val="num" w:pos="0"/>
      </w:tabs>
      <w:outlineLvl w:val="8"/>
    </w:pPr>
    <w:rPr>
      <w:rFonts w:ascii="Arial" w:hAnsi="Arial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85FFF"/>
    <w:rPr>
      <w:rFonts w:ascii="Symbol" w:hAnsi="Symbol"/>
    </w:rPr>
  </w:style>
  <w:style w:type="character" w:customStyle="1" w:styleId="WW8Num3z0">
    <w:name w:val="WW8Num3z0"/>
    <w:rsid w:val="00F85FFF"/>
    <w:rPr>
      <w:rFonts w:ascii="Symbol" w:hAnsi="Symbol"/>
    </w:rPr>
  </w:style>
  <w:style w:type="character" w:customStyle="1" w:styleId="WW8Num7z0">
    <w:name w:val="WW8Num7z0"/>
    <w:rsid w:val="00F85FFF"/>
    <w:rPr>
      <w:rFonts w:ascii="Symbol" w:hAnsi="Symbol"/>
      <w:color w:val="auto"/>
    </w:rPr>
  </w:style>
  <w:style w:type="character" w:customStyle="1" w:styleId="WW8Num8z0">
    <w:name w:val="WW8Num8z0"/>
    <w:rsid w:val="00F85FFF"/>
    <w:rPr>
      <w:rFonts w:ascii="Symbol" w:hAnsi="Symbol"/>
    </w:rPr>
  </w:style>
  <w:style w:type="character" w:customStyle="1" w:styleId="WW8Num12z0">
    <w:name w:val="WW8Num12z0"/>
    <w:rsid w:val="00F85FFF"/>
    <w:rPr>
      <w:rFonts w:ascii="Symbol" w:hAnsi="Symbol"/>
    </w:rPr>
  </w:style>
  <w:style w:type="character" w:customStyle="1" w:styleId="WW8Num12z1">
    <w:name w:val="WW8Num12z1"/>
    <w:rsid w:val="00F85FFF"/>
    <w:rPr>
      <w:rFonts w:ascii="Courier New" w:hAnsi="Courier New" w:cs="Courier New"/>
    </w:rPr>
  </w:style>
  <w:style w:type="character" w:customStyle="1" w:styleId="WW8Num12z2">
    <w:name w:val="WW8Num12z2"/>
    <w:rsid w:val="00F85FFF"/>
    <w:rPr>
      <w:rFonts w:ascii="Wingdings" w:hAnsi="Wingdings"/>
    </w:rPr>
  </w:style>
  <w:style w:type="character" w:customStyle="1" w:styleId="WW8Num14z0">
    <w:name w:val="WW8Num14z0"/>
    <w:rsid w:val="00F85FFF"/>
    <w:rPr>
      <w:rFonts w:ascii="Wingdings" w:hAnsi="Wingdings"/>
    </w:rPr>
  </w:style>
  <w:style w:type="character" w:customStyle="1" w:styleId="WW8Num15z0">
    <w:name w:val="WW8Num15z0"/>
    <w:rsid w:val="00F85FFF"/>
    <w:rPr>
      <w:rFonts w:ascii="Symbol" w:hAnsi="Symbol"/>
    </w:rPr>
  </w:style>
  <w:style w:type="character" w:customStyle="1" w:styleId="WW8Num16z0">
    <w:name w:val="WW8Num16z0"/>
    <w:rsid w:val="00F85FFF"/>
    <w:rPr>
      <w:rFonts w:ascii="Wingdings" w:hAnsi="Wingdings"/>
    </w:rPr>
  </w:style>
  <w:style w:type="character" w:customStyle="1" w:styleId="WW8Num21z0">
    <w:name w:val="WW8Num21z0"/>
    <w:rsid w:val="00F85FFF"/>
    <w:rPr>
      <w:rFonts w:ascii="Symbol" w:hAnsi="Symbol"/>
    </w:rPr>
  </w:style>
  <w:style w:type="character" w:customStyle="1" w:styleId="WW8Num26z0">
    <w:name w:val="WW8Num26z0"/>
    <w:rsid w:val="00F85FFF"/>
    <w:rPr>
      <w:rFonts w:ascii="Symbol" w:hAnsi="Symbol"/>
    </w:rPr>
  </w:style>
  <w:style w:type="character" w:customStyle="1" w:styleId="WW8Num36z0">
    <w:name w:val="WW8Num36z0"/>
    <w:rsid w:val="00F85FFF"/>
    <w:rPr>
      <w:rFonts w:ascii="Wingdings" w:hAnsi="Wingdings"/>
    </w:rPr>
  </w:style>
  <w:style w:type="character" w:customStyle="1" w:styleId="WW8Num37z0">
    <w:name w:val="WW8Num37z0"/>
    <w:rsid w:val="00F85FFF"/>
    <w:rPr>
      <w:rFonts w:ascii="Symbol" w:hAnsi="Symbol"/>
    </w:rPr>
  </w:style>
  <w:style w:type="character" w:customStyle="1" w:styleId="WW8Num38z0">
    <w:name w:val="WW8Num38z0"/>
    <w:rsid w:val="00F85FFF"/>
    <w:rPr>
      <w:rFonts w:ascii="Wingdings" w:hAnsi="Wingdings"/>
    </w:rPr>
  </w:style>
  <w:style w:type="character" w:customStyle="1" w:styleId="WW8Num42z0">
    <w:name w:val="WW8Num42z0"/>
    <w:rsid w:val="00F85FFF"/>
    <w:rPr>
      <w:rFonts w:ascii="Symbol" w:hAnsi="Symbol"/>
    </w:rPr>
  </w:style>
  <w:style w:type="character" w:customStyle="1" w:styleId="WW8Num43z0">
    <w:name w:val="WW8Num43z0"/>
    <w:rsid w:val="00F85FFF"/>
    <w:rPr>
      <w:rFonts w:ascii="Wingdings" w:hAnsi="Wingdings"/>
    </w:rPr>
  </w:style>
  <w:style w:type="character" w:customStyle="1" w:styleId="WW8Num45z0">
    <w:name w:val="WW8Num45z0"/>
    <w:rsid w:val="00F85FFF"/>
    <w:rPr>
      <w:rFonts w:ascii="Symbol" w:hAnsi="Symbol"/>
    </w:rPr>
  </w:style>
  <w:style w:type="character" w:customStyle="1" w:styleId="Fuentedeprrafopredeter1">
    <w:name w:val="Fuente de párrafo predeter.1"/>
    <w:semiHidden/>
    <w:rsid w:val="00F85FFF"/>
  </w:style>
  <w:style w:type="character" w:styleId="Hipervnculo">
    <w:name w:val="Hyperlink"/>
    <w:uiPriority w:val="99"/>
    <w:rsid w:val="00F85FFF"/>
    <w:rPr>
      <w:color w:val="0000FF"/>
      <w:u w:val="single"/>
    </w:rPr>
  </w:style>
  <w:style w:type="character" w:styleId="Hipervnculovisitado">
    <w:name w:val="FollowedHyperlink"/>
    <w:rsid w:val="00F85FFF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rsid w:val="00F85F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F85FFF"/>
    <w:pPr>
      <w:jc w:val="both"/>
    </w:pPr>
    <w:rPr>
      <w:rFonts w:ascii="Arial" w:hAnsi="Arial"/>
      <w:i/>
      <w:sz w:val="24"/>
    </w:rPr>
  </w:style>
  <w:style w:type="paragraph" w:styleId="Lista">
    <w:name w:val="List"/>
    <w:basedOn w:val="Textoindependiente"/>
    <w:rsid w:val="00F85FFF"/>
    <w:rPr>
      <w:rFonts w:cs="Tahoma"/>
    </w:rPr>
  </w:style>
  <w:style w:type="paragraph" w:customStyle="1" w:styleId="Etiqueta">
    <w:name w:val="Etiqueta"/>
    <w:basedOn w:val="Normal"/>
    <w:rsid w:val="00F85F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85FFF"/>
    <w:pPr>
      <w:suppressLineNumbers/>
    </w:pPr>
    <w:rPr>
      <w:rFonts w:cs="Tahoma"/>
    </w:rPr>
  </w:style>
  <w:style w:type="paragraph" w:styleId="Textoindependiente2">
    <w:name w:val="Body Text 2"/>
    <w:basedOn w:val="Normal"/>
    <w:link w:val="Textoindependiente2Car"/>
    <w:rsid w:val="00F85FFF"/>
    <w:pPr>
      <w:jc w:val="both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rsid w:val="00F85FF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85FFF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F85FFF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rsid w:val="00F85FFF"/>
    <w:pPr>
      <w:widowControl w:val="0"/>
      <w:ind w:left="426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F85FFF"/>
    <w:pPr>
      <w:widowControl w:val="0"/>
      <w:ind w:left="36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F85FFF"/>
    <w:pPr>
      <w:widowControl w:val="0"/>
      <w:ind w:left="705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  <w:rsid w:val="00F85FFF"/>
  </w:style>
  <w:style w:type="paragraph" w:customStyle="1" w:styleId="Textoindependiente21">
    <w:name w:val="Texto independiente 21"/>
    <w:basedOn w:val="Normal"/>
    <w:rsid w:val="00F85FFF"/>
    <w:pPr>
      <w:tabs>
        <w:tab w:val="left" w:pos="1080"/>
      </w:tabs>
      <w:suppressAutoHyphens w:val="0"/>
      <w:jc w:val="both"/>
    </w:pPr>
    <w:rPr>
      <w:sz w:val="24"/>
      <w:lang w:val="es-MX"/>
    </w:rPr>
  </w:style>
  <w:style w:type="table" w:styleId="Tablaconcuadrcula">
    <w:name w:val="Table Grid"/>
    <w:basedOn w:val="Tablanormal"/>
    <w:rsid w:val="0039023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3A5E2C"/>
    <w:rPr>
      <w:rFonts w:ascii="Arial" w:hAnsi="Arial"/>
      <w:sz w:val="24"/>
      <w:lang w:val="es-MX" w:eastAsia="ar-SA"/>
    </w:rPr>
  </w:style>
  <w:style w:type="character" w:customStyle="1" w:styleId="PiedepginaCar">
    <w:name w:val="Pie de página Car"/>
    <w:link w:val="Piedepgina"/>
    <w:rsid w:val="00BF66FD"/>
    <w:rPr>
      <w:lang w:eastAsia="ar-SA"/>
    </w:rPr>
  </w:style>
  <w:style w:type="character" w:customStyle="1" w:styleId="apple-converted-space">
    <w:name w:val="apple-converted-space"/>
    <w:basedOn w:val="Fuentedeprrafopredeter"/>
    <w:rsid w:val="00BF58CA"/>
  </w:style>
  <w:style w:type="paragraph" w:styleId="Prrafodelista">
    <w:name w:val="List Paragraph"/>
    <w:basedOn w:val="Normal"/>
    <w:uiPriority w:val="34"/>
    <w:qFormat/>
    <w:rsid w:val="0077725B"/>
    <w:pPr>
      <w:ind w:left="708"/>
    </w:pPr>
  </w:style>
  <w:style w:type="paragraph" w:styleId="Textodeglobo">
    <w:name w:val="Balloon Text"/>
    <w:basedOn w:val="Normal"/>
    <w:link w:val="TextodegloboCar"/>
    <w:rsid w:val="003918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18A7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vargas\Mis%20documentos\Johanna%20Vargas\Plantillas\Oficios%20SDGC%20-%20CO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SDGC - COB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Secretaria de Gobierno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kvargas</dc:creator>
  <cp:lastModifiedBy>Juanes</cp:lastModifiedBy>
  <cp:revision>2</cp:revision>
  <cp:lastPrinted>2015-12-01T16:03:00Z</cp:lastPrinted>
  <dcterms:created xsi:type="dcterms:W3CDTF">2020-08-06T23:05:00Z</dcterms:created>
  <dcterms:modified xsi:type="dcterms:W3CDTF">2020-08-06T23:05:00Z</dcterms:modified>
</cp:coreProperties>
</file>