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1463"/>
        <w:gridCol w:w="1234"/>
        <w:gridCol w:w="2390"/>
        <w:gridCol w:w="29"/>
        <w:gridCol w:w="1684"/>
        <w:gridCol w:w="47"/>
      </w:tblGrid>
      <w:tr w:rsidR="004400D5" w:rsidRPr="003D2BF2" w:rsidTr="003D2BF2">
        <w:trPr>
          <w:trHeight w:val="1363"/>
          <w:jc w:val="center"/>
        </w:trPr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6758D9" w:rsidP="002032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s-CO" w:eastAsia="es-C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52705</wp:posOffset>
                  </wp:positionV>
                  <wp:extent cx="740410" cy="821055"/>
                  <wp:effectExtent l="19050" t="0" r="2540" b="0"/>
                  <wp:wrapNone/>
                  <wp:docPr id="2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00D5" w:rsidRPr="003D2BF2" w:rsidRDefault="004400D5" w:rsidP="002032E2">
            <w:pPr>
              <w:jc w:val="center"/>
              <w:rPr>
                <w:rFonts w:ascii="Tahoma" w:hAnsi="Tahoma" w:cs="Tahoma"/>
                <w:b/>
              </w:rPr>
            </w:pPr>
          </w:p>
          <w:p w:rsidR="006758D9" w:rsidRPr="003D2BF2" w:rsidRDefault="006758D9" w:rsidP="006758D9">
            <w:pPr>
              <w:rPr>
                <w:rFonts w:ascii="Tahoma" w:hAnsi="Tahoma" w:cs="Tahoma"/>
                <w:b/>
              </w:rPr>
            </w:pPr>
          </w:p>
          <w:p w:rsidR="0003420A" w:rsidRPr="003D2BF2" w:rsidRDefault="006758D9" w:rsidP="003354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CURSO BOMBERITOS NICOLAS QUEVEDO RIZO</w:t>
            </w:r>
          </w:p>
          <w:p w:rsidR="0003420A" w:rsidRPr="003D2BF2" w:rsidRDefault="0003420A" w:rsidP="002032E2">
            <w:pPr>
              <w:jc w:val="center"/>
              <w:rPr>
                <w:rFonts w:ascii="Tahoma" w:hAnsi="Tahoma" w:cs="Tahoma"/>
                <w:b/>
              </w:rPr>
            </w:pPr>
          </w:p>
          <w:p w:rsidR="0003420A" w:rsidRPr="003D2BF2" w:rsidRDefault="0003420A" w:rsidP="002032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6758D9" w:rsidP="002032E2">
            <w:pPr>
              <w:pStyle w:val="Ttulo5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noProof/>
                <w:sz w:val="20"/>
                <w:lang w:val="es-CO" w:eastAsia="es-CO"/>
              </w:rPr>
              <w:drawing>
                <wp:inline distT="0" distB="0" distL="0" distR="0">
                  <wp:extent cx="1038225" cy="923925"/>
                  <wp:effectExtent l="19050" t="0" r="952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0D5" w:rsidRPr="003D2BF2" w:rsidTr="003D2BF2">
        <w:trPr>
          <w:trHeight w:val="385"/>
          <w:jc w:val="center"/>
        </w:trPr>
        <w:tc>
          <w:tcPr>
            <w:tcW w:w="10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D5" w:rsidRPr="003D2BF2" w:rsidRDefault="004400D5" w:rsidP="002032E2">
            <w:pPr>
              <w:jc w:val="center"/>
              <w:rPr>
                <w:rFonts w:ascii="Tahoma" w:hAnsi="Tahoma" w:cs="Tahoma"/>
              </w:rPr>
            </w:pPr>
            <w:r w:rsidRPr="003D2BF2">
              <w:rPr>
                <w:rFonts w:ascii="Tahoma" w:hAnsi="Tahoma" w:cs="Tahoma"/>
              </w:rPr>
              <w:t>ESTACIÓN No. _____</w:t>
            </w:r>
            <w:r w:rsidR="0003420A" w:rsidRPr="003D2BF2">
              <w:rPr>
                <w:rFonts w:ascii="Tahoma" w:hAnsi="Tahoma" w:cs="Tahoma"/>
              </w:rPr>
              <w:t>_</w:t>
            </w:r>
            <w:r w:rsidR="006758D9">
              <w:rPr>
                <w:rFonts w:ascii="Tahoma" w:hAnsi="Tahoma" w:cs="Tahoma"/>
              </w:rPr>
              <w:t xml:space="preserve">    Fecha Inscripción: _________________________</w:t>
            </w:r>
          </w:p>
        </w:tc>
      </w:tr>
      <w:tr w:rsidR="004400D5" w:rsidRPr="003D2BF2" w:rsidTr="003D2BF2">
        <w:trPr>
          <w:trHeight w:hRule="exact" w:val="366"/>
          <w:jc w:val="center"/>
        </w:trPr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0D5" w:rsidRPr="003D2BF2" w:rsidRDefault="006758D9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 xml:space="preserve"> ¿Ha</w:t>
            </w:r>
            <w:r w:rsidRPr="003D2BF2">
              <w:rPr>
                <w:rFonts w:ascii="Tahoma" w:hAnsi="Tahoma" w:cs="Tahoma"/>
              </w:rPr>
              <w:t xml:space="preserve"> realizado el curso anteriormente?</w:t>
            </w:r>
            <w:r>
              <w:rPr>
                <w:rFonts w:ascii="Tahoma" w:hAnsi="Tahoma" w:cs="Tahoma"/>
              </w:rPr>
              <w:t xml:space="preserve">      SI</w:t>
            </w:r>
            <w:r w:rsidRPr="003D2BF2">
              <w:rPr>
                <w:rFonts w:ascii="Tahoma" w:hAnsi="Tahoma" w:cs="Tahoma"/>
              </w:rPr>
              <w:t xml:space="preserve"> __ </w:t>
            </w:r>
            <w:r>
              <w:rPr>
                <w:rFonts w:ascii="Tahoma" w:hAnsi="Tahoma" w:cs="Tahoma"/>
              </w:rPr>
              <w:t xml:space="preserve">     NO__    </w:t>
            </w:r>
            <w:r w:rsidRPr="003D2BF2">
              <w:rPr>
                <w:rFonts w:ascii="Tahoma" w:hAnsi="Tahoma" w:cs="Tahoma"/>
              </w:rPr>
              <w:t xml:space="preserve">   fecha: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D5" w:rsidRPr="003D2BF2" w:rsidRDefault="004400D5" w:rsidP="002032E2">
            <w:pPr>
              <w:jc w:val="center"/>
              <w:rPr>
                <w:rFonts w:ascii="Tahoma" w:eastAsia="Arial Unicode MS" w:hAnsi="Tahoma" w:cs="Tahoma"/>
              </w:rPr>
            </w:pPr>
          </w:p>
          <w:p w:rsidR="004400D5" w:rsidRPr="003D2BF2" w:rsidRDefault="004400D5" w:rsidP="002032E2">
            <w:pPr>
              <w:pStyle w:val="xl32"/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2BF2">
              <w:rPr>
                <w:rFonts w:ascii="Tahoma" w:eastAsia="Times New Roman" w:hAnsi="Tahoma" w:cs="Tahoma"/>
                <w:sz w:val="20"/>
                <w:szCs w:val="20"/>
              </w:rPr>
              <w:t>Anexe foto</w:t>
            </w:r>
          </w:p>
        </w:tc>
      </w:tr>
      <w:tr w:rsidR="004400D5" w:rsidRPr="003D2BF2" w:rsidTr="003D2BF2">
        <w:trPr>
          <w:trHeight w:hRule="exact" w:val="314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D5" w:rsidRPr="003D2BF2" w:rsidRDefault="004400D5" w:rsidP="002032E2">
            <w:pPr>
              <w:rPr>
                <w:rFonts w:ascii="Tahoma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Fecha de Inicio</w:t>
            </w:r>
            <w:r w:rsidR="00F55A81" w:rsidRPr="003D2BF2">
              <w:rPr>
                <w:rFonts w:ascii="Tahoma" w:hAnsi="Tahoma" w:cs="Tahoma"/>
              </w:rPr>
              <w:t xml:space="preserve"> del curso</w:t>
            </w:r>
            <w:r w:rsidRPr="003D2BF2">
              <w:rPr>
                <w:rFonts w:ascii="Tahoma" w:hAnsi="Tahoma" w:cs="Tahoma"/>
              </w:rPr>
              <w:t>:</w:t>
            </w:r>
          </w:p>
          <w:p w:rsidR="004400D5" w:rsidRPr="003D2BF2" w:rsidRDefault="004400D5" w:rsidP="002032E2">
            <w:pPr>
              <w:rPr>
                <w:rFonts w:ascii="Tahoma" w:hAnsi="Tahoma" w:cs="Tahoma"/>
              </w:rPr>
            </w:pP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D5" w:rsidRPr="003D2BF2" w:rsidRDefault="004400D5" w:rsidP="002032E2">
            <w:pPr>
              <w:rPr>
                <w:rFonts w:ascii="Tahoma" w:hAnsi="Tahoma" w:cs="Tahoma"/>
              </w:rPr>
            </w:pPr>
            <w:r w:rsidRPr="003D2BF2">
              <w:rPr>
                <w:rFonts w:ascii="Tahoma" w:hAnsi="Tahoma" w:cs="Tahoma"/>
              </w:rPr>
              <w:t>Fecha de finalización</w:t>
            </w:r>
            <w:r w:rsidR="00F55A81" w:rsidRPr="003D2BF2">
              <w:rPr>
                <w:rFonts w:ascii="Tahoma" w:hAnsi="Tahoma" w:cs="Tahoma"/>
              </w:rPr>
              <w:t xml:space="preserve"> del curso</w:t>
            </w:r>
            <w:r w:rsidRPr="003D2BF2">
              <w:rPr>
                <w:rFonts w:ascii="Tahoma" w:hAnsi="Tahoma" w:cs="Tahoma"/>
              </w:rPr>
              <w:t>: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                           ___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1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400D5" w:rsidRPr="003D2BF2" w:rsidTr="003D2BF2">
        <w:trPr>
          <w:trHeight w:hRule="exact" w:val="790"/>
          <w:jc w:val="center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jc w:val="both"/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</w:t>
            </w:r>
            <w:r w:rsidR="006758D9">
              <w:rPr>
                <w:rFonts w:ascii="Tahoma" w:hAnsi="Tahoma" w:cs="Tahoma"/>
              </w:rPr>
              <w:t>Nombre Aspirante</w:t>
            </w:r>
            <w:r w:rsidRPr="003D2BF2">
              <w:rPr>
                <w:rFonts w:ascii="Tahoma" w:hAnsi="Tahoma" w:cs="Tahoma"/>
              </w:rPr>
              <w:t xml:space="preserve"> :</w:t>
            </w:r>
          </w:p>
          <w:p w:rsidR="004400D5" w:rsidRPr="003D2BF2" w:rsidRDefault="004400D5" w:rsidP="002032E2">
            <w:pPr>
              <w:jc w:val="both"/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4400D5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3D2BF2">
              <w:rPr>
                <w:rFonts w:ascii="Tahoma" w:eastAsia="Times New Roman" w:hAnsi="Tahoma" w:cs="Tahoma"/>
                <w:sz w:val="20"/>
                <w:szCs w:val="20"/>
              </w:rPr>
              <w:t>Documento de identi</w:t>
            </w:r>
            <w:r w:rsidR="00774DB4" w:rsidRPr="003D2BF2">
              <w:rPr>
                <w:rFonts w:ascii="Tahoma" w:eastAsia="Times New Roman" w:hAnsi="Tahoma" w:cs="Tahoma"/>
                <w:sz w:val="20"/>
                <w:szCs w:val="20"/>
              </w:rPr>
              <w:t>dad</w:t>
            </w:r>
            <w:r w:rsidRPr="003D2BF2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p w:rsidR="004400D5" w:rsidRPr="003D2BF2" w:rsidRDefault="004400D5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7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400D5" w:rsidRPr="003D2BF2" w:rsidTr="003D2BF2">
        <w:trPr>
          <w:trHeight w:hRule="exact" w:val="316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00D5" w:rsidRPr="003D2BF2" w:rsidRDefault="006E7FDB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 xml:space="preserve"> Fecha de n</w:t>
            </w:r>
            <w:r w:rsidR="004400D5" w:rsidRPr="003D2BF2">
              <w:rPr>
                <w:rFonts w:ascii="Tahoma" w:hAnsi="Tahoma" w:cs="Tahoma"/>
              </w:rPr>
              <w:t>acimiento: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00D5" w:rsidRPr="003D2BF2" w:rsidRDefault="00821AE2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noProof/>
                <w:lang w:val="es-CO" w:eastAsia="es-CO"/>
              </w:rPr>
              <w:pict>
                <v:rect id="_x0000_s1032" style="position:absolute;margin-left:116pt;margin-top:12.5pt;width:15.75pt;height:11.15pt;z-index:251651072;mso-position-horizontal-relative:text;mso-position-vertical-relative:text"/>
              </w:pict>
            </w:r>
            <w:r w:rsidR="004400D5" w:rsidRPr="003D2BF2">
              <w:rPr>
                <w:rFonts w:ascii="Tahoma" w:eastAsia="Arial Unicode MS" w:hAnsi="Tahoma" w:cs="Tahoma"/>
              </w:rPr>
              <w:t>Género:</w:t>
            </w:r>
          </w:p>
          <w:p w:rsidR="004400D5" w:rsidRPr="003D2BF2" w:rsidRDefault="00821AE2" w:rsidP="0003420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noProof/>
                <w:lang w:val="es-CO" w:eastAsia="es-CO"/>
              </w:rPr>
              <w:pict>
                <v:rect id="_x0000_s1031" style="position:absolute;margin-left:44.6pt;margin-top:.45pt;width:12.75pt;height:11.15pt;z-index:251650048"/>
              </w:pict>
            </w:r>
            <w:r w:rsidR="0003420A" w:rsidRPr="003D2BF2">
              <w:rPr>
                <w:rFonts w:ascii="Tahoma" w:eastAsia="Arial Unicode MS" w:hAnsi="Tahoma" w:cs="Tahoma"/>
              </w:rPr>
              <w:t>Masculino      F</w:t>
            </w:r>
            <w:r w:rsidR="004400D5" w:rsidRPr="003D2BF2">
              <w:rPr>
                <w:rFonts w:ascii="Tahoma" w:eastAsia="Arial Unicode MS" w:hAnsi="Tahoma" w:cs="Tahoma"/>
              </w:rPr>
              <w:t>emenino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eastAsia="Arial Unicode MS" w:hAnsi="Tahoma" w:cs="Tahoma"/>
              </w:rPr>
              <w:t>Edad: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00D5" w:rsidRPr="003D2BF2" w:rsidRDefault="004400D5" w:rsidP="002032E2">
            <w:pPr>
              <w:rPr>
                <w:rFonts w:ascii="Tahoma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247"/>
          <w:jc w:val="center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253"/>
          <w:jc w:val="center"/>
        </w:trPr>
        <w:tc>
          <w:tcPr>
            <w:tcW w:w="4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Dirección de domicilio: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533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3420A" w:rsidRPr="006E7FDB" w:rsidRDefault="0003420A" w:rsidP="0003420A">
            <w:pPr>
              <w:rPr>
                <w:rFonts w:ascii="Tahoma" w:hAnsi="Tahoma" w:cs="Tahoma"/>
              </w:rPr>
            </w:pPr>
            <w:r w:rsidRPr="006E7FDB">
              <w:rPr>
                <w:rFonts w:ascii="Tahoma" w:hAnsi="Tahoma" w:cs="Tahoma"/>
              </w:rPr>
              <w:t>Colegio:</w:t>
            </w:r>
          </w:p>
          <w:p w:rsidR="004400D5" w:rsidRPr="003D2BF2" w:rsidRDefault="0003420A" w:rsidP="0003420A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______________________________________________</w:t>
            </w:r>
          </w:p>
          <w:p w:rsidR="004400D5" w:rsidRPr="003D2BF2" w:rsidRDefault="004400D5" w:rsidP="0003420A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253"/>
          <w:jc w:val="center"/>
        </w:trPr>
        <w:tc>
          <w:tcPr>
            <w:tcW w:w="4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5337" w:type="dxa"/>
            <w:gridSpan w:val="4"/>
            <w:vMerge/>
            <w:tcBorders>
              <w:left w:val="single" w:sz="4" w:space="0" w:color="auto"/>
              <w:right w:val="nil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87"/>
          <w:jc w:val="center"/>
        </w:trPr>
        <w:tc>
          <w:tcPr>
            <w:tcW w:w="4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5337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430"/>
          <w:jc w:val="center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Teléfono: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0D5" w:rsidRPr="003D2BF2" w:rsidRDefault="004400D5" w:rsidP="0003420A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</w:t>
            </w:r>
            <w:r w:rsidR="0003420A" w:rsidRPr="003D2BF2">
              <w:rPr>
                <w:rFonts w:ascii="Tahoma" w:hAnsi="Tahoma" w:cs="Tahoma"/>
              </w:rPr>
              <w:t>Grado</w:t>
            </w:r>
            <w:r w:rsidR="00F55A81" w:rsidRPr="003D2BF2">
              <w:rPr>
                <w:rFonts w:ascii="Tahoma" w:hAnsi="Tahoma" w:cs="Tahoma"/>
              </w:rPr>
              <w:t xml:space="preserve"> escolar</w:t>
            </w:r>
            <w:r w:rsidRPr="003D2BF2">
              <w:rPr>
                <w:rFonts w:ascii="Tahoma" w:hAnsi="Tahoma" w:cs="Tahoma"/>
              </w:rPr>
              <w:t>: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422"/>
          <w:jc w:val="center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EPS o SISBEN:                                       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 RH: 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506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6E7FDB" w:rsidP="002032E2">
            <w:pPr>
              <w:pStyle w:val="xl32"/>
              <w:spacing w:before="0"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Nombres y apellidos del P</w: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>adre: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Teléfono:</w:t>
            </w:r>
          </w:p>
          <w:p w:rsidR="004400D5" w:rsidRPr="003D2BF2" w:rsidRDefault="004400D5" w:rsidP="002032E2">
            <w:pPr>
              <w:pStyle w:val="xl32"/>
              <w:spacing w:before="0"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  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542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6E7FDB" w:rsidP="002032E2">
            <w:pPr>
              <w:pStyle w:val="xl32"/>
              <w:spacing w:before="0"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Nombre y apellidos de la M</w: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>adre: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Teléfono: 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hAnsi="Tahoma" w:cs="Tahoma"/>
              </w:rPr>
            </w:pPr>
          </w:p>
        </w:tc>
      </w:tr>
      <w:tr w:rsidR="004400D5" w:rsidRPr="003D2BF2" w:rsidTr="006758D9">
        <w:trPr>
          <w:trHeight w:hRule="exact" w:val="906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4400D5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3D2BF2">
              <w:rPr>
                <w:rFonts w:ascii="Tahoma" w:eastAsia="Times New Roman" w:hAnsi="Tahoma" w:cs="Tahoma"/>
                <w:sz w:val="20"/>
                <w:szCs w:val="20"/>
              </w:rPr>
              <w:t xml:space="preserve"> Nombre del acudiente: </w:t>
            </w:r>
          </w:p>
          <w:p w:rsidR="004400D5" w:rsidRPr="003D2BF2" w:rsidRDefault="00821AE2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s-CO" w:eastAsia="es-C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29.3pt;margin-top:4.85pt;width:378.75pt;height:.05pt;z-index:251654144" o:connectortype="straight"/>
              </w:pic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4400D5" w:rsidRPr="003D2BF2" w:rsidRDefault="00821AE2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s-CO" w:eastAsia="es-CO"/>
              </w:rPr>
              <w:pict>
                <v:shape id="_x0000_s1034" type="#_x0000_t32" style="position:absolute;margin-left:382.4pt;margin-top:11.35pt;width:125.65pt;height:0;z-index:251653120" o:connectortype="straight"/>
              </w:pic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s-CO" w:eastAsia="es-CO"/>
              </w:rPr>
              <w:pict>
                <v:shape id="_x0000_s1033" type="#_x0000_t32" style="position:absolute;margin-left:71.9pt;margin-top:11.35pt;width:167.25pt;height:0;z-index:251652096" o:connectortype="straight"/>
              </w:pic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 xml:space="preserve"> Parentesco:                                    </w:t>
            </w:r>
            <w:r w:rsidR="006758D9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</w: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 xml:space="preserve">Teléfono de  contacto: 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hAnsi="Tahoma" w:cs="Tahoma"/>
              </w:rPr>
            </w:pPr>
          </w:p>
        </w:tc>
      </w:tr>
      <w:tr w:rsidR="004400D5" w:rsidRPr="003D2BF2" w:rsidTr="003D2BF2">
        <w:trPr>
          <w:trHeight w:val="535"/>
          <w:jc w:val="center"/>
        </w:trPr>
        <w:tc>
          <w:tcPr>
            <w:tcW w:w="10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D5" w:rsidRPr="003D2BF2" w:rsidRDefault="00821AE2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noProof/>
                <w:lang w:eastAsia="es-ES"/>
              </w:rPr>
              <w:pict>
                <v:rect id="_x0000_s1046" style="position:absolute;margin-left:301.8pt;margin-top:11.1pt;width:12.75pt;height:11.15pt;z-index:251663360;mso-position-horizontal-relative:text;mso-position-vertical-relative:text"/>
              </w:pict>
            </w:r>
            <w:r>
              <w:rPr>
                <w:rFonts w:ascii="Tahoma" w:eastAsia="Arial Unicode MS" w:hAnsi="Tahoma" w:cs="Tahoma"/>
                <w:noProof/>
                <w:lang w:eastAsia="es-ES"/>
              </w:rPr>
              <w:pict>
                <v:rect id="_x0000_s1042" style="position:absolute;margin-left:234.9pt;margin-top:10.25pt;width:12.75pt;height:11.15pt;z-index:251664384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  <w:lang w:val="es-CO" w:eastAsia="es-CO"/>
              </w:rPr>
              <w:pict>
                <v:rect id="_x0000_s1041" style="position:absolute;margin-left:155.7pt;margin-top:8.2pt;width:12.75pt;height:11.15pt;z-index:251660288;mso-position-horizontal-relative:text;mso-position-vertical-relative:text"/>
              </w:pict>
            </w:r>
            <w:r w:rsidR="004400D5" w:rsidRPr="003D2BF2">
              <w:rPr>
                <w:rFonts w:ascii="Tahoma" w:eastAsia="Arial Unicode MS" w:hAnsi="Tahoma" w:cs="Tahoma"/>
              </w:rPr>
              <w:t>Presentó:</w:t>
            </w:r>
            <w:r w:rsidR="00774DB4" w:rsidRPr="003D2BF2">
              <w:rPr>
                <w:rFonts w:ascii="Tahoma" w:eastAsia="Arial Unicode MS" w:hAnsi="Tahoma" w:cs="Tahoma"/>
              </w:rPr>
              <w:t xml:space="preserve">     Tarjeta de identidad</w:t>
            </w:r>
            <w:r w:rsidR="004400D5" w:rsidRPr="003D2BF2">
              <w:rPr>
                <w:rFonts w:ascii="Tahoma" w:eastAsia="Arial Unicode MS" w:hAnsi="Tahoma" w:cs="Tahoma"/>
              </w:rPr>
              <w:t xml:space="preserve">    </w:t>
            </w:r>
            <w:r w:rsidR="00864DEF">
              <w:rPr>
                <w:rFonts w:ascii="Tahoma" w:eastAsia="Arial Unicode MS" w:hAnsi="Tahoma" w:cs="Tahoma"/>
              </w:rPr>
              <w:t xml:space="preserve">       </w:t>
            </w:r>
            <w:r w:rsidR="004400D5" w:rsidRPr="003D2BF2">
              <w:rPr>
                <w:rFonts w:ascii="Tahoma" w:eastAsia="Arial Unicode MS" w:hAnsi="Tahoma" w:cs="Tahoma"/>
              </w:rPr>
              <w:t xml:space="preserve"> Carnet EPS </w:t>
            </w:r>
            <w:r w:rsidR="0003420A" w:rsidRPr="003D2BF2">
              <w:rPr>
                <w:rFonts w:ascii="Tahoma" w:eastAsia="Arial Unicode MS" w:hAnsi="Tahoma" w:cs="Tahoma"/>
              </w:rPr>
              <w:t xml:space="preserve">       </w:t>
            </w:r>
            <w:r w:rsidR="004400D5" w:rsidRPr="003D2BF2">
              <w:rPr>
                <w:rFonts w:ascii="Tahoma" w:eastAsia="Arial Unicode MS" w:hAnsi="Tahoma" w:cs="Tahoma"/>
              </w:rPr>
              <w:t xml:space="preserve"> SISBEN</w:t>
            </w:r>
            <w:r>
              <w:rPr>
                <w:rFonts w:ascii="Tahoma" w:eastAsia="Arial Unicode MS" w:hAnsi="Tahoma" w:cs="Tahoma"/>
              </w:rPr>
            </w:r>
            <w:r>
              <w:rPr>
                <w:rFonts w:ascii="Tahoma" w:eastAsia="Arial Unicode MS" w:hAnsi="Tahoma" w:cs="Tahoma"/>
              </w:rPr>
              <w:pict>
                <v:group id="_x0000_s1028" editas="canvas" style="width:18pt;height:18pt;mso-position-horizontal-relative:char;mso-position-vertical-relative:line" coordorigin="4994,8682" coordsize="360,3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4994;top:8682;width:360;height:36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864DEF">
              <w:rPr>
                <w:rFonts w:ascii="Tahoma" w:eastAsia="Arial Unicode MS" w:hAnsi="Tahoma" w:cs="Tahoma"/>
              </w:rPr>
              <w:t xml:space="preserve">    OTRO CUÀL?______________________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</w:tr>
      <w:tr w:rsidR="004400D5" w:rsidRPr="003D2BF2" w:rsidTr="003D2BF2">
        <w:trPr>
          <w:trHeight w:hRule="exact" w:val="1164"/>
          <w:jc w:val="center"/>
        </w:trPr>
        <w:tc>
          <w:tcPr>
            <w:tcW w:w="10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D5" w:rsidRPr="003D2BF2" w:rsidRDefault="00821AE2" w:rsidP="002032E2">
            <w:pPr>
              <w:pStyle w:val="xl32"/>
              <w:spacing w:before="0"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s-CO" w:eastAsia="es-CO"/>
              </w:rPr>
              <w:pict>
                <v:rect id="_x0000_s1037" style="position:absolute;margin-left:306.3pt;margin-top:2.75pt;width:12.75pt;height:11.15pt;z-index:251656192;mso-position-horizontal-relative:text;mso-position-vertical-relative:text"/>
              </w:pic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s-CO" w:eastAsia="es-CO"/>
              </w:rPr>
              <w:pict>
                <v:rect id="_x0000_s1036" style="position:absolute;margin-left:188.65pt;margin-top:2.75pt;width:12.5pt;height:11.15pt;z-index:251655168;mso-position-horizontal-relative:text;mso-position-vertical-relative:text"/>
              </w:pic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>Padece de  alergias, lesion</w:t>
            </w:r>
            <w:r w:rsidR="006758D9">
              <w:rPr>
                <w:rFonts w:ascii="Tahoma" w:eastAsia="Times New Roman" w:hAnsi="Tahoma" w:cs="Tahoma"/>
                <w:sz w:val="20"/>
                <w:szCs w:val="20"/>
              </w:rPr>
              <w:t>es u otros:   SI           (menc</w:t>
            </w:r>
            <w:r w:rsidR="006758D9" w:rsidRPr="003D2BF2">
              <w:rPr>
                <w:rFonts w:ascii="Tahoma" w:eastAsia="Times New Roman" w:hAnsi="Tahoma" w:cs="Tahoma"/>
                <w:sz w:val="20"/>
                <w:szCs w:val="20"/>
              </w:rPr>
              <w:t>iónelas</w: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 xml:space="preserve">)   NO  </w:t>
            </w:r>
          </w:p>
          <w:p w:rsidR="004400D5" w:rsidRPr="003D2BF2" w:rsidRDefault="00821AE2" w:rsidP="002032E2">
            <w:pPr>
              <w:pStyle w:val="xl32"/>
              <w:spacing w:before="0"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s-CO" w:eastAsia="es-CO"/>
              </w:rPr>
              <w:pict>
                <v:shape id="_x0000_s1038" type="#_x0000_t32" style="position:absolute;margin-left:2.15pt;margin-top:4.55pt;width:505.9pt;height:.05pt;z-index:251657216" o:connectortype="straight"/>
              </w:pic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4400D5" w:rsidRPr="003D2BF2" w:rsidRDefault="00821AE2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noProof/>
                <w:lang w:val="es-CO" w:eastAsia="es-CO"/>
              </w:rPr>
              <w:pict>
                <v:shape id="_x0000_s1043" type="#_x0000_t32" style="position:absolute;margin-left:2.15pt;margin-top:1.7pt;width:505.9pt;height:.05pt;z-index:251661312" o:connectortype="straight"/>
              </w:pict>
            </w:r>
            <w:r w:rsidR="004400D5"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val="1348"/>
          <w:jc w:val="center"/>
        </w:trPr>
        <w:tc>
          <w:tcPr>
            <w:tcW w:w="10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F" w:rsidRDefault="004400D5" w:rsidP="0003420A">
            <w:pPr>
              <w:tabs>
                <w:tab w:val="left" w:pos="6390"/>
              </w:tabs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eastAsia="Arial Unicode MS" w:hAnsi="Tahoma" w:cs="Tahoma"/>
              </w:rPr>
              <w:t xml:space="preserve"> </w:t>
            </w:r>
          </w:p>
          <w:p w:rsidR="004400D5" w:rsidRPr="003D2BF2" w:rsidRDefault="004400D5" w:rsidP="00864DEF">
            <w:pPr>
              <w:tabs>
                <w:tab w:val="left" w:pos="2025"/>
                <w:tab w:val="left" w:pos="6390"/>
              </w:tabs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eastAsia="Arial Unicode MS" w:hAnsi="Tahoma" w:cs="Tahoma"/>
              </w:rPr>
              <w:t>Firma acudiente:</w:t>
            </w:r>
            <w:r w:rsidR="0003420A" w:rsidRPr="003D2BF2">
              <w:rPr>
                <w:rFonts w:ascii="Tahoma" w:eastAsia="Arial Unicode MS" w:hAnsi="Tahoma" w:cs="Tahoma"/>
              </w:rPr>
              <w:tab/>
            </w:r>
            <w:r w:rsidR="00864DEF">
              <w:rPr>
                <w:rFonts w:ascii="Tahoma" w:eastAsia="Arial Unicode MS" w:hAnsi="Tahoma" w:cs="Tahoma"/>
              </w:rPr>
              <w:tab/>
            </w:r>
            <w:r w:rsidR="0003420A" w:rsidRPr="003D2BF2">
              <w:rPr>
                <w:rFonts w:ascii="Tahoma" w:eastAsia="Arial Unicode MS" w:hAnsi="Tahoma" w:cs="Tahoma"/>
              </w:rPr>
              <w:t>C.C.____________________________</w:t>
            </w:r>
          </w:p>
          <w:p w:rsidR="004400D5" w:rsidRPr="003D2BF2" w:rsidRDefault="00821AE2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noProof/>
                <w:lang w:val="es-CO" w:eastAsia="es-CO"/>
              </w:rPr>
              <w:pict>
                <v:shape id="_x0000_s1039" type="#_x0000_t32" style="position:absolute;margin-left:97.8pt;margin-top:.2pt;width:203.25pt;height:0;z-index:251658240" o:connectortype="straight"/>
              </w:pict>
            </w:r>
            <w:r w:rsidR="004400D5"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821AE2" w:rsidP="00864DEF">
            <w:pPr>
              <w:tabs>
                <w:tab w:val="left" w:pos="6015"/>
              </w:tabs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noProof/>
                <w:lang w:val="es-CO" w:eastAsia="es-CO"/>
              </w:rPr>
              <w:pict>
                <v:shape id="_x0000_s1040" type="#_x0000_t32" style="position:absolute;margin-left:41.15pt;margin-top:10.7pt;width:259.9pt;height:0;z-index:251659264" o:connectortype="straight"/>
              </w:pict>
            </w:r>
            <w:r w:rsidR="004400D5" w:rsidRPr="003D2BF2">
              <w:rPr>
                <w:rFonts w:ascii="Tahoma" w:hAnsi="Tahoma" w:cs="Tahoma"/>
              </w:rPr>
              <w:t xml:space="preserve"> Fecha: </w:t>
            </w:r>
            <w:r w:rsidR="00864DEF">
              <w:rPr>
                <w:rFonts w:ascii="Tahoma" w:hAnsi="Tahoma" w:cs="Tahoma"/>
              </w:rPr>
              <w:tab/>
            </w:r>
          </w:p>
          <w:p w:rsidR="004400D5" w:rsidRPr="003D2BF2" w:rsidRDefault="004400D5" w:rsidP="00774DB4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</w:t>
            </w:r>
          </w:p>
        </w:tc>
      </w:tr>
    </w:tbl>
    <w:p w:rsidR="00A566B7" w:rsidRPr="003D2BF2" w:rsidRDefault="00A566B7" w:rsidP="0033549B">
      <w:bookmarkStart w:id="0" w:name="_GoBack"/>
      <w:bookmarkEnd w:id="0"/>
    </w:p>
    <w:sectPr w:rsidR="00A566B7" w:rsidRPr="003D2BF2" w:rsidSect="001D442E">
      <w:headerReference w:type="default" r:id="rId9"/>
      <w:footerReference w:type="default" r:id="rId10"/>
      <w:footnotePr>
        <w:pos w:val="beneathText"/>
      </w:footnotePr>
      <w:pgSz w:w="12240" w:h="15840" w:code="1"/>
      <w:pgMar w:top="2376" w:right="1701" w:bottom="1843" w:left="1701" w:header="851" w:footer="1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C0" w:rsidRDefault="000656C0">
      <w:r>
        <w:separator/>
      </w:r>
    </w:p>
  </w:endnote>
  <w:endnote w:type="continuationSeparator" w:id="0">
    <w:p w:rsidR="000656C0" w:rsidRDefault="0006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E7" w:rsidRPr="00BF66FD" w:rsidRDefault="00821AE2" w:rsidP="00BF66FD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20.4pt;margin-top:50.6pt;width:67.95pt;height:20.75pt;z-index:251656704;mso-position-horizontal-relative:text;mso-position-vertical-relative:text" stroked="f">
          <v:textbox style="mso-next-textbox:#_x0000_s2060" inset="0,0,0,0">
            <w:txbxContent>
              <w:p w:rsidR="00BF66FD" w:rsidRPr="00821AE2" w:rsidRDefault="00BF66FD" w:rsidP="00821AE2">
                <w:pPr>
                  <w:pStyle w:val="Piedepgina"/>
                  <w:ind w:right="82"/>
                  <w:jc w:val="right"/>
                  <w:rPr>
                    <w:rFonts w:ascii="Tahoma" w:hAnsi="Tahoma" w:cs="Tahoma"/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group id="_x0000_s2070" style="position:absolute;margin-left:-2.2pt;margin-top:6.85pt;width:160.75pt;height:64.5pt;z-index:251657728" coordorigin="1417,14123" coordsize="3215,1290">
          <v:shape id="_x0000_s2071" type="#_x0000_t202" style="position:absolute;left:1417;top:14123;width:3030;height:1290" strokecolor="white">
            <v:textbox>
              <w:txbxContent>
                <w:p w:rsidR="008B2CC4" w:rsidRPr="008A3DB9" w:rsidRDefault="008B2CC4" w:rsidP="008B2CC4">
                  <w:pPr>
                    <w:spacing w:line="252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Calle 20 N. 68 A 06 </w:t>
                  </w:r>
                  <w:r w:rsidRPr="008A3DB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C523F" w:rsidRPr="000F0D43" w:rsidRDefault="000C523F" w:rsidP="000C523F">
                  <w:pPr>
                    <w:spacing w:line="252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0D43">
                    <w:rPr>
                      <w:rFonts w:ascii="Arial" w:hAnsi="Arial" w:cs="Arial"/>
                      <w:sz w:val="18"/>
                      <w:szCs w:val="18"/>
                    </w:rPr>
                    <w:t>382 25 00 Fax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0F0D4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0F0D43">
                    <w:rPr>
                      <w:rFonts w:ascii="Arial" w:hAnsi="Arial" w:cs="Arial"/>
                      <w:sz w:val="18"/>
                      <w:szCs w:val="18"/>
                    </w:rPr>
                    <w:t>xte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nsión</w:t>
                  </w:r>
                  <w:r w:rsidRPr="000F0D43">
                    <w:rPr>
                      <w:rFonts w:ascii="Arial" w:hAnsi="Arial" w:cs="Arial"/>
                      <w:sz w:val="18"/>
                      <w:szCs w:val="18"/>
                    </w:rPr>
                    <w:t xml:space="preserve"> 1562   www.bomberosbogota.gov.co  </w:t>
                  </w:r>
                </w:p>
                <w:p w:rsidR="000C523F" w:rsidRPr="008A3DB9" w:rsidRDefault="000C523F" w:rsidP="000C523F">
                  <w:pPr>
                    <w:spacing w:line="252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3DB9">
                    <w:rPr>
                      <w:rFonts w:ascii="Arial" w:hAnsi="Arial" w:cs="Arial"/>
                      <w:sz w:val="18"/>
                      <w:szCs w:val="18"/>
                    </w:rPr>
                    <w:t>Línea de emergencia 123</w:t>
                  </w:r>
                </w:p>
                <w:p w:rsidR="000C523F" w:rsidRPr="008A3DB9" w:rsidRDefault="000C523F" w:rsidP="000C523F">
                  <w:pPr>
                    <w:spacing w:line="252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3DB9">
                    <w:rPr>
                      <w:rFonts w:ascii="Arial" w:hAnsi="Arial" w:cs="Arial"/>
                      <w:sz w:val="18"/>
                      <w:szCs w:val="18"/>
                    </w:rPr>
                    <w:t>NIT: 899.999.061-9.</w:t>
                  </w:r>
                </w:p>
                <w:p w:rsidR="000C523F" w:rsidRDefault="000C523F" w:rsidP="000C523F"/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4632;top:14173;width:0;height:1137" o:connectortype="straight" strokeweight="1pt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C0" w:rsidRDefault="000656C0">
      <w:r>
        <w:separator/>
      </w:r>
    </w:p>
  </w:footnote>
  <w:footnote w:type="continuationSeparator" w:id="0">
    <w:p w:rsidR="000656C0" w:rsidRDefault="0006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E2" w:rsidRDefault="00821AE2" w:rsidP="00384A5E">
    <w:pPr>
      <w:pStyle w:val="Encabezado"/>
      <w:jc w:val="center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74" type="#_x0000_t202" style="position:absolute;left:0;text-align:left;margin-left:306.45pt;margin-top:77.6pt;width:167.05pt;height:17.6pt;z-index:251659776;visibility:visible;mso-height-percent:200;mso-wrap-distance-top:3.6pt;mso-wrap-distance-bottom:3.6pt;mso-height-percent:200;mso-width-relative:margin;mso-height-relative:margin" strokecolor="#7f7f7f">
          <v:textbox style="mso-next-textbox:#Cuadro de texto 2;mso-fit-shape-to-text:t">
            <w:txbxContent>
              <w:p w:rsidR="00DD336D" w:rsidRPr="004A361F" w:rsidRDefault="00DD336D" w:rsidP="00DD336D">
                <w:pPr>
                  <w:rPr>
                    <w:rFonts w:ascii="Tahoma" w:hAnsi="Tahoma" w:cs="Tahoma"/>
                    <w:b/>
                    <w:color w:val="808080"/>
                    <w:sz w:val="16"/>
                    <w:lang w:val="es-MX"/>
                  </w:rPr>
                </w:pPr>
                <w:r w:rsidRPr="004A361F">
                  <w:rPr>
                    <w:rFonts w:ascii="Tahoma" w:hAnsi="Tahoma" w:cs="Tahoma"/>
                    <w:b/>
                    <w:color w:val="808080"/>
                    <w:sz w:val="16"/>
                    <w:lang w:val="es-MX"/>
                  </w:rPr>
                  <w:t xml:space="preserve">Código TRD: </w:t>
                </w:r>
              </w:p>
            </w:txbxContent>
          </v:textbox>
          <w10:wrap type="square"/>
        </v:shape>
      </w:pict>
    </w:r>
  </w:p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536"/>
      <w:gridCol w:w="2835"/>
    </w:tblGrid>
    <w:tr w:rsidR="00821AE2" w:rsidRPr="0030028D" w:rsidTr="0084134E">
      <w:trPr>
        <w:trHeight w:val="227"/>
      </w:trPr>
      <w:tc>
        <w:tcPr>
          <w:tcW w:w="1701" w:type="dxa"/>
          <w:vMerge w:val="restart"/>
          <w:shd w:val="clear" w:color="auto" w:fill="auto"/>
        </w:tcPr>
        <w:p w:rsidR="00821AE2" w:rsidRPr="00942CAF" w:rsidRDefault="00821AE2" w:rsidP="00821AE2">
          <w:pPr>
            <w:pStyle w:val="Encabezado"/>
            <w:rPr>
              <w:rFonts w:ascii="Tahoma" w:hAnsi="Tahoma" w:cs="Tahoma"/>
              <w:lang w:val="es-CO"/>
            </w:rPr>
          </w:pPr>
          <w:r>
            <w:rPr>
              <w:rFonts w:ascii="Tahoma" w:hAnsi="Tahoma" w:cs="Tahoma"/>
              <w:noProof/>
              <w:lang w:val="es-CO" w:eastAsia="es-CO"/>
            </w:rPr>
            <w:drawing>
              <wp:inline distT="0" distB="0" distL="0" distR="0" wp14:anchorId="7180A9A9" wp14:editId="6FF9A5DD">
                <wp:extent cx="914400" cy="763905"/>
                <wp:effectExtent l="0" t="0" r="0" b="0"/>
                <wp:docPr id="4" name="Imagen 4" descr="Descripción: Logo Alcaldia Mayor de Bogot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Alcaldia Mayor de Bogot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</w:tcPr>
        <w:p w:rsidR="00821AE2" w:rsidRPr="00942CAF" w:rsidRDefault="00821AE2" w:rsidP="00821AE2">
          <w:pPr>
            <w:pStyle w:val="Encabezado"/>
            <w:rPr>
              <w:rFonts w:ascii="Tahoma" w:hAnsi="Tahoma" w:cs="Tahoma"/>
              <w:lang w:val="es-CO"/>
            </w:rPr>
          </w:pPr>
        </w:p>
        <w:p w:rsidR="00821AE2" w:rsidRPr="00942CAF" w:rsidRDefault="00821AE2" w:rsidP="00821AE2">
          <w:pPr>
            <w:pStyle w:val="Encabezado"/>
            <w:rPr>
              <w:rFonts w:ascii="Tahoma" w:hAnsi="Tahoma" w:cs="Tahoma"/>
              <w:b/>
              <w:lang w:val="es-CO"/>
            </w:rPr>
          </w:pPr>
        </w:p>
        <w:p w:rsidR="00821AE2" w:rsidRDefault="00821AE2" w:rsidP="00821AE2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           FICHA DE</w:t>
          </w:r>
          <w:r w:rsidRPr="003D2BF2">
            <w:rPr>
              <w:rFonts w:ascii="Tahoma" w:hAnsi="Tahoma" w:cs="Tahoma"/>
              <w:b/>
            </w:rPr>
            <w:t xml:space="preserve"> REGISTRO</w:t>
          </w:r>
        </w:p>
        <w:p w:rsidR="00821AE2" w:rsidRPr="00942CAF" w:rsidRDefault="00821AE2" w:rsidP="00821AE2">
          <w:pPr>
            <w:pStyle w:val="Encabezado"/>
            <w:rPr>
              <w:rFonts w:ascii="Tahoma" w:hAnsi="Tahoma" w:cs="Tahoma"/>
              <w:b/>
              <w:sz w:val="22"/>
              <w:szCs w:val="22"/>
              <w:lang w:val="es-CO"/>
            </w:rPr>
          </w:pPr>
        </w:p>
      </w:tc>
      <w:tc>
        <w:tcPr>
          <w:tcW w:w="2835" w:type="dxa"/>
          <w:shd w:val="clear" w:color="auto" w:fill="auto"/>
        </w:tcPr>
        <w:p w:rsidR="00821AE2" w:rsidRPr="00942CAF" w:rsidRDefault="00821AE2" w:rsidP="00821AE2">
          <w:pPr>
            <w:pStyle w:val="Encabezado"/>
            <w:rPr>
              <w:rFonts w:ascii="Tahoma" w:hAnsi="Tahoma" w:cs="Tahoma"/>
              <w:b/>
              <w:sz w:val="18"/>
              <w:szCs w:val="18"/>
              <w:lang w:val="es-CO"/>
            </w:rPr>
          </w:pPr>
          <w:r>
            <w:rPr>
              <w:rFonts w:ascii="Tahoma" w:hAnsi="Tahoma" w:cs="Tahoma"/>
              <w:b/>
              <w:sz w:val="18"/>
              <w:szCs w:val="18"/>
              <w:lang w:val="es-CO"/>
            </w:rPr>
            <w:t>Código: FOR-RR</w:t>
          </w: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t>-</w:t>
          </w:r>
          <w:r>
            <w:rPr>
              <w:rFonts w:ascii="Tahoma" w:hAnsi="Tahoma" w:cs="Tahoma"/>
              <w:b/>
              <w:sz w:val="18"/>
              <w:szCs w:val="18"/>
              <w:lang w:val="es-CO"/>
            </w:rPr>
            <w:t>03</w:t>
          </w: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t>-0</w:t>
          </w:r>
          <w:r>
            <w:rPr>
              <w:rFonts w:ascii="Tahoma" w:hAnsi="Tahoma" w:cs="Tahoma"/>
              <w:b/>
              <w:sz w:val="18"/>
              <w:szCs w:val="18"/>
              <w:lang w:val="es-CO"/>
            </w:rPr>
            <w:t>2</w:t>
          </w:r>
        </w:p>
      </w:tc>
    </w:tr>
    <w:tr w:rsidR="00821AE2" w:rsidRPr="0030028D" w:rsidTr="0084134E">
      <w:trPr>
        <w:trHeight w:val="227"/>
      </w:trPr>
      <w:tc>
        <w:tcPr>
          <w:tcW w:w="1701" w:type="dxa"/>
          <w:vMerge/>
          <w:shd w:val="clear" w:color="auto" w:fill="auto"/>
        </w:tcPr>
        <w:p w:rsidR="00821AE2" w:rsidRPr="00942CAF" w:rsidRDefault="00821AE2" w:rsidP="00821AE2">
          <w:pPr>
            <w:pStyle w:val="Encabezado"/>
            <w:rPr>
              <w:rFonts w:ascii="Tahoma" w:hAnsi="Tahoma" w:cs="Tahoma"/>
              <w:lang w:val="es-CO"/>
            </w:rPr>
          </w:pPr>
        </w:p>
      </w:tc>
      <w:tc>
        <w:tcPr>
          <w:tcW w:w="4536" w:type="dxa"/>
          <w:vMerge/>
          <w:shd w:val="clear" w:color="auto" w:fill="auto"/>
        </w:tcPr>
        <w:p w:rsidR="00821AE2" w:rsidRPr="00942CAF" w:rsidRDefault="00821AE2" w:rsidP="00821AE2">
          <w:pPr>
            <w:pStyle w:val="Encabezado"/>
            <w:rPr>
              <w:rFonts w:ascii="Tahoma" w:hAnsi="Tahoma" w:cs="Tahoma"/>
              <w:lang w:val="es-CO"/>
            </w:rPr>
          </w:pPr>
        </w:p>
      </w:tc>
      <w:tc>
        <w:tcPr>
          <w:tcW w:w="2835" w:type="dxa"/>
          <w:shd w:val="clear" w:color="auto" w:fill="auto"/>
        </w:tcPr>
        <w:p w:rsidR="00821AE2" w:rsidRPr="00942CAF" w:rsidRDefault="00821AE2" w:rsidP="00821AE2">
          <w:pPr>
            <w:pStyle w:val="Encabezado"/>
            <w:tabs>
              <w:tab w:val="clear" w:pos="4419"/>
              <w:tab w:val="clear" w:pos="8838"/>
              <w:tab w:val="center" w:pos="1566"/>
            </w:tabs>
            <w:rPr>
              <w:rFonts w:ascii="Tahoma" w:hAnsi="Tahoma" w:cs="Tahoma"/>
              <w:b/>
              <w:sz w:val="18"/>
              <w:szCs w:val="18"/>
              <w:lang w:val="es-CO"/>
            </w:rPr>
          </w:pP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t>Versión: 01</w:t>
          </w:r>
        </w:p>
      </w:tc>
    </w:tr>
    <w:tr w:rsidR="00821AE2" w:rsidRPr="0030028D" w:rsidTr="0084134E">
      <w:trPr>
        <w:trHeight w:val="227"/>
      </w:trPr>
      <w:tc>
        <w:tcPr>
          <w:tcW w:w="1701" w:type="dxa"/>
          <w:vMerge/>
          <w:shd w:val="clear" w:color="auto" w:fill="auto"/>
        </w:tcPr>
        <w:p w:rsidR="00821AE2" w:rsidRPr="00942CAF" w:rsidRDefault="00821AE2" w:rsidP="00821AE2">
          <w:pPr>
            <w:pStyle w:val="Encabezado"/>
            <w:rPr>
              <w:rFonts w:ascii="Tahoma" w:hAnsi="Tahoma" w:cs="Tahoma"/>
              <w:lang w:val="es-CO"/>
            </w:rPr>
          </w:pPr>
        </w:p>
      </w:tc>
      <w:tc>
        <w:tcPr>
          <w:tcW w:w="4536" w:type="dxa"/>
          <w:vMerge/>
          <w:shd w:val="clear" w:color="auto" w:fill="auto"/>
        </w:tcPr>
        <w:p w:rsidR="00821AE2" w:rsidRPr="00942CAF" w:rsidRDefault="00821AE2" w:rsidP="00821AE2">
          <w:pPr>
            <w:pStyle w:val="Encabezado"/>
            <w:rPr>
              <w:rFonts w:ascii="Tahoma" w:hAnsi="Tahoma" w:cs="Tahoma"/>
              <w:lang w:val="es-CO"/>
            </w:rPr>
          </w:pPr>
        </w:p>
      </w:tc>
      <w:tc>
        <w:tcPr>
          <w:tcW w:w="2835" w:type="dxa"/>
          <w:shd w:val="clear" w:color="auto" w:fill="auto"/>
        </w:tcPr>
        <w:p w:rsidR="00821AE2" w:rsidRPr="00942CAF" w:rsidRDefault="00821AE2" w:rsidP="00821AE2">
          <w:pPr>
            <w:pStyle w:val="Encabezado"/>
            <w:rPr>
              <w:rFonts w:ascii="Tahoma" w:hAnsi="Tahoma" w:cs="Tahoma"/>
              <w:b/>
              <w:sz w:val="18"/>
              <w:szCs w:val="18"/>
              <w:lang w:val="es-CO"/>
            </w:rPr>
          </w:pPr>
          <w:r>
            <w:rPr>
              <w:rFonts w:ascii="Tahoma" w:hAnsi="Tahoma" w:cs="Tahoma"/>
              <w:b/>
              <w:sz w:val="18"/>
              <w:szCs w:val="18"/>
              <w:lang w:val="es-CO"/>
            </w:rPr>
            <w:t>Vigente desde: 18/11</w:t>
          </w: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t>/201</w:t>
          </w:r>
          <w:r>
            <w:rPr>
              <w:rFonts w:ascii="Tahoma" w:hAnsi="Tahoma" w:cs="Tahoma"/>
              <w:b/>
              <w:sz w:val="18"/>
              <w:szCs w:val="18"/>
              <w:lang w:val="es-CO"/>
            </w:rPr>
            <w:t>5</w:t>
          </w:r>
        </w:p>
      </w:tc>
    </w:tr>
    <w:tr w:rsidR="00821AE2" w:rsidRPr="0030028D" w:rsidTr="0084134E">
      <w:trPr>
        <w:trHeight w:val="227"/>
      </w:trPr>
      <w:tc>
        <w:tcPr>
          <w:tcW w:w="1701" w:type="dxa"/>
          <w:vMerge/>
          <w:shd w:val="clear" w:color="auto" w:fill="auto"/>
        </w:tcPr>
        <w:p w:rsidR="00821AE2" w:rsidRPr="00942CAF" w:rsidRDefault="00821AE2" w:rsidP="00821AE2">
          <w:pPr>
            <w:pStyle w:val="Encabezado"/>
            <w:rPr>
              <w:rFonts w:ascii="Tahoma" w:hAnsi="Tahoma" w:cs="Tahoma"/>
              <w:lang w:val="es-CO"/>
            </w:rPr>
          </w:pPr>
        </w:p>
      </w:tc>
      <w:tc>
        <w:tcPr>
          <w:tcW w:w="4536" w:type="dxa"/>
          <w:vMerge/>
          <w:shd w:val="clear" w:color="auto" w:fill="auto"/>
        </w:tcPr>
        <w:p w:rsidR="00821AE2" w:rsidRPr="00942CAF" w:rsidRDefault="00821AE2" w:rsidP="00821AE2">
          <w:pPr>
            <w:pStyle w:val="Encabezado"/>
            <w:rPr>
              <w:rFonts w:ascii="Tahoma" w:hAnsi="Tahoma" w:cs="Tahoma"/>
              <w:lang w:val="es-CO"/>
            </w:rPr>
          </w:pPr>
        </w:p>
      </w:tc>
      <w:tc>
        <w:tcPr>
          <w:tcW w:w="2835" w:type="dxa"/>
          <w:shd w:val="clear" w:color="auto" w:fill="auto"/>
        </w:tcPr>
        <w:p w:rsidR="00821AE2" w:rsidRDefault="00821AE2" w:rsidP="00821AE2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  <w:p w:rsidR="00821AE2" w:rsidRPr="00942CAF" w:rsidRDefault="00821AE2" w:rsidP="00821AE2">
          <w:pPr>
            <w:pStyle w:val="Encabezado"/>
            <w:rPr>
              <w:rFonts w:ascii="Tahoma" w:hAnsi="Tahoma" w:cs="Tahoma"/>
              <w:b/>
              <w:sz w:val="18"/>
              <w:szCs w:val="18"/>
              <w:lang w:val="es-CO"/>
            </w:rPr>
          </w:pPr>
          <w:r w:rsidRPr="005D5017">
            <w:rPr>
              <w:rFonts w:ascii="Tahoma" w:hAnsi="Tahoma" w:cs="Tahoma"/>
              <w:b/>
              <w:sz w:val="18"/>
              <w:szCs w:val="18"/>
            </w:rPr>
            <w:t xml:space="preserve">Página </w:t>
          </w: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fldChar w:fldCharType="begin"/>
          </w: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instrText>PAGE  \* Arabic  \* MERGEFORMAT</w:instrText>
          </w: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fldChar w:fldCharType="separate"/>
          </w:r>
          <w:r w:rsidRPr="00821AE2">
            <w:rPr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fldChar w:fldCharType="end"/>
          </w:r>
          <w:r w:rsidRPr="005D5017">
            <w:rPr>
              <w:rFonts w:ascii="Tahoma" w:hAnsi="Tahoma" w:cs="Tahoma"/>
              <w:b/>
              <w:sz w:val="18"/>
              <w:szCs w:val="18"/>
            </w:rPr>
            <w:t xml:space="preserve"> de </w:t>
          </w: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fldChar w:fldCharType="begin"/>
          </w: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instrText>NUMPAGES  \* Arabic  \* MERGEFORMAT</w:instrText>
          </w: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fldChar w:fldCharType="separate"/>
          </w:r>
          <w:r w:rsidRPr="00821AE2">
            <w:rPr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942CAF">
            <w:rPr>
              <w:rFonts w:ascii="Tahoma" w:hAnsi="Tahoma" w:cs="Tahoma"/>
              <w:b/>
              <w:sz w:val="18"/>
              <w:szCs w:val="18"/>
              <w:lang w:val="es-CO"/>
            </w:rPr>
            <w:fldChar w:fldCharType="end"/>
          </w:r>
        </w:p>
      </w:tc>
    </w:tr>
  </w:tbl>
  <w:p w:rsidR="003D5103" w:rsidRDefault="003D5103" w:rsidP="00384A5E">
    <w:pPr>
      <w:pStyle w:val="Encabezado"/>
      <w:jc w:val="center"/>
    </w:pPr>
  </w:p>
  <w:p w:rsidR="00106CC9" w:rsidRPr="00121593" w:rsidRDefault="00106CC9" w:rsidP="000B7368">
    <w:pPr>
      <w:pStyle w:val="Encabezad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DF3DB2"/>
    <w:multiLevelType w:val="hybridMultilevel"/>
    <w:tmpl w:val="4BAC78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6343"/>
    <w:multiLevelType w:val="multilevel"/>
    <w:tmpl w:val="455AF674"/>
    <w:lvl w:ilvl="0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974"/>
    <w:multiLevelType w:val="hybridMultilevel"/>
    <w:tmpl w:val="455AF674"/>
    <w:lvl w:ilvl="0" w:tplc="C1FA15F8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76E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F23C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A33E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8325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8E62AB"/>
    <w:multiLevelType w:val="hybridMultilevel"/>
    <w:tmpl w:val="494EC9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7870"/>
    <w:multiLevelType w:val="hybridMultilevel"/>
    <w:tmpl w:val="43DCAEEC"/>
    <w:lvl w:ilvl="0" w:tplc="29A03246">
      <w:start w:val="1"/>
      <w:numFmt w:val="bullet"/>
      <w:lvlText w:val=""/>
      <w:lvlJc w:val="left"/>
      <w:pPr>
        <w:tabs>
          <w:tab w:val="num" w:pos="510"/>
        </w:tabs>
        <w:ind w:left="567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3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8A7B27"/>
    <w:multiLevelType w:val="hybridMultilevel"/>
    <w:tmpl w:val="9FF60CAE"/>
    <w:lvl w:ilvl="0" w:tplc="7646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6E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729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4A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84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43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2B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EF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A6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31C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5B5C87"/>
    <w:multiLevelType w:val="multilevel"/>
    <w:tmpl w:val="43DCAEEC"/>
    <w:lvl w:ilvl="0">
      <w:start w:val="1"/>
      <w:numFmt w:val="bullet"/>
      <w:lvlText w:val=""/>
      <w:lvlJc w:val="left"/>
      <w:pPr>
        <w:tabs>
          <w:tab w:val="num" w:pos="510"/>
        </w:tabs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64FE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7753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0507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E650FF"/>
    <w:multiLevelType w:val="hybridMultilevel"/>
    <w:tmpl w:val="B2064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7"/>
    <o:shapelayout v:ext="edit">
      <o:idmap v:ext="edit" data="2"/>
      <o:rules v:ext="edit">
        <o:r id="V:Rule2" type="connector" idref="#_x0000_s207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A50"/>
    <w:rsid w:val="00011BE2"/>
    <w:rsid w:val="00011DB8"/>
    <w:rsid w:val="00014746"/>
    <w:rsid w:val="00016029"/>
    <w:rsid w:val="00020FB1"/>
    <w:rsid w:val="0002167D"/>
    <w:rsid w:val="00023087"/>
    <w:rsid w:val="000339E0"/>
    <w:rsid w:val="0003420A"/>
    <w:rsid w:val="000472B9"/>
    <w:rsid w:val="000656C0"/>
    <w:rsid w:val="000740EF"/>
    <w:rsid w:val="0007588E"/>
    <w:rsid w:val="00076BAA"/>
    <w:rsid w:val="00077892"/>
    <w:rsid w:val="0008067D"/>
    <w:rsid w:val="000A2A76"/>
    <w:rsid w:val="000B7368"/>
    <w:rsid w:val="000C523F"/>
    <w:rsid w:val="000D249B"/>
    <w:rsid w:val="000F7C77"/>
    <w:rsid w:val="00106CC9"/>
    <w:rsid w:val="00121593"/>
    <w:rsid w:val="00126D79"/>
    <w:rsid w:val="00135CBA"/>
    <w:rsid w:val="00151C04"/>
    <w:rsid w:val="00153CEF"/>
    <w:rsid w:val="001635DB"/>
    <w:rsid w:val="00196C4B"/>
    <w:rsid w:val="001A17F0"/>
    <w:rsid w:val="001C0F89"/>
    <w:rsid w:val="001D442E"/>
    <w:rsid w:val="001E719D"/>
    <w:rsid w:val="001F4132"/>
    <w:rsid w:val="002032E2"/>
    <w:rsid w:val="00211F1D"/>
    <w:rsid w:val="00213DE7"/>
    <w:rsid w:val="00214005"/>
    <w:rsid w:val="00246EF7"/>
    <w:rsid w:val="00252554"/>
    <w:rsid w:val="00270346"/>
    <w:rsid w:val="00271EDE"/>
    <w:rsid w:val="002B50E1"/>
    <w:rsid w:val="002C357B"/>
    <w:rsid w:val="002D5A27"/>
    <w:rsid w:val="002E0E10"/>
    <w:rsid w:val="00304D4D"/>
    <w:rsid w:val="003127C0"/>
    <w:rsid w:val="003239B2"/>
    <w:rsid w:val="003316BA"/>
    <w:rsid w:val="0033549B"/>
    <w:rsid w:val="0033579E"/>
    <w:rsid w:val="00336FEC"/>
    <w:rsid w:val="00341EEB"/>
    <w:rsid w:val="0034703C"/>
    <w:rsid w:val="00352B3F"/>
    <w:rsid w:val="00374057"/>
    <w:rsid w:val="0038480E"/>
    <w:rsid w:val="00384A5E"/>
    <w:rsid w:val="003856AF"/>
    <w:rsid w:val="0039023F"/>
    <w:rsid w:val="00395FC6"/>
    <w:rsid w:val="0039694F"/>
    <w:rsid w:val="003A4C00"/>
    <w:rsid w:val="003A5E2C"/>
    <w:rsid w:val="003B74A7"/>
    <w:rsid w:val="003D007A"/>
    <w:rsid w:val="003D2BF2"/>
    <w:rsid w:val="003D5103"/>
    <w:rsid w:val="00400701"/>
    <w:rsid w:val="004014A0"/>
    <w:rsid w:val="00417234"/>
    <w:rsid w:val="004353CF"/>
    <w:rsid w:val="004400D5"/>
    <w:rsid w:val="00455D07"/>
    <w:rsid w:val="004561E6"/>
    <w:rsid w:val="00457426"/>
    <w:rsid w:val="00462B5C"/>
    <w:rsid w:val="00476B0E"/>
    <w:rsid w:val="00491687"/>
    <w:rsid w:val="004A1494"/>
    <w:rsid w:val="004A6D9B"/>
    <w:rsid w:val="004B457B"/>
    <w:rsid w:val="004E4CE4"/>
    <w:rsid w:val="004F1B9D"/>
    <w:rsid w:val="004F6D4F"/>
    <w:rsid w:val="00523405"/>
    <w:rsid w:val="0053084A"/>
    <w:rsid w:val="00531E19"/>
    <w:rsid w:val="00553214"/>
    <w:rsid w:val="00562CC4"/>
    <w:rsid w:val="005652F7"/>
    <w:rsid w:val="0057118F"/>
    <w:rsid w:val="00582FF6"/>
    <w:rsid w:val="005A2D4F"/>
    <w:rsid w:val="005B0645"/>
    <w:rsid w:val="005C6C1B"/>
    <w:rsid w:val="005E16C3"/>
    <w:rsid w:val="005F1DA8"/>
    <w:rsid w:val="005F2C7F"/>
    <w:rsid w:val="0061309C"/>
    <w:rsid w:val="00614B94"/>
    <w:rsid w:val="00622474"/>
    <w:rsid w:val="00634AE5"/>
    <w:rsid w:val="00645048"/>
    <w:rsid w:val="00667475"/>
    <w:rsid w:val="006758D9"/>
    <w:rsid w:val="006859A3"/>
    <w:rsid w:val="006C3F77"/>
    <w:rsid w:val="006D6C77"/>
    <w:rsid w:val="006E7FDB"/>
    <w:rsid w:val="00707746"/>
    <w:rsid w:val="007179C3"/>
    <w:rsid w:val="007307E1"/>
    <w:rsid w:val="00737045"/>
    <w:rsid w:val="00767C5C"/>
    <w:rsid w:val="00774DB4"/>
    <w:rsid w:val="00783C06"/>
    <w:rsid w:val="0078464D"/>
    <w:rsid w:val="00784A50"/>
    <w:rsid w:val="00786CE9"/>
    <w:rsid w:val="007B3014"/>
    <w:rsid w:val="007B59C0"/>
    <w:rsid w:val="007C139D"/>
    <w:rsid w:val="007C3CAE"/>
    <w:rsid w:val="007D49F7"/>
    <w:rsid w:val="007E191A"/>
    <w:rsid w:val="007F2303"/>
    <w:rsid w:val="008010CF"/>
    <w:rsid w:val="00812155"/>
    <w:rsid w:val="00821AE2"/>
    <w:rsid w:val="00826432"/>
    <w:rsid w:val="00846556"/>
    <w:rsid w:val="00851B82"/>
    <w:rsid w:val="0086170D"/>
    <w:rsid w:val="00864DEF"/>
    <w:rsid w:val="00866392"/>
    <w:rsid w:val="008A4C82"/>
    <w:rsid w:val="008A791E"/>
    <w:rsid w:val="008B2CC4"/>
    <w:rsid w:val="008E234C"/>
    <w:rsid w:val="009210DA"/>
    <w:rsid w:val="009242BF"/>
    <w:rsid w:val="00941B23"/>
    <w:rsid w:val="00960FCB"/>
    <w:rsid w:val="009620A8"/>
    <w:rsid w:val="00974C0F"/>
    <w:rsid w:val="0097545B"/>
    <w:rsid w:val="009A3382"/>
    <w:rsid w:val="009A3DEC"/>
    <w:rsid w:val="009A6993"/>
    <w:rsid w:val="009D0380"/>
    <w:rsid w:val="009D03CA"/>
    <w:rsid w:val="009D2CCE"/>
    <w:rsid w:val="009D3753"/>
    <w:rsid w:val="009E2C08"/>
    <w:rsid w:val="009E4DFA"/>
    <w:rsid w:val="00A00B23"/>
    <w:rsid w:val="00A022CA"/>
    <w:rsid w:val="00A17967"/>
    <w:rsid w:val="00A21749"/>
    <w:rsid w:val="00A26691"/>
    <w:rsid w:val="00A26A00"/>
    <w:rsid w:val="00A3512D"/>
    <w:rsid w:val="00A354CC"/>
    <w:rsid w:val="00A4351C"/>
    <w:rsid w:val="00A566B7"/>
    <w:rsid w:val="00A57FAE"/>
    <w:rsid w:val="00A6461E"/>
    <w:rsid w:val="00A7054D"/>
    <w:rsid w:val="00A7413E"/>
    <w:rsid w:val="00A81400"/>
    <w:rsid w:val="00A8432A"/>
    <w:rsid w:val="00A902BA"/>
    <w:rsid w:val="00AA5114"/>
    <w:rsid w:val="00AB235C"/>
    <w:rsid w:val="00AD562B"/>
    <w:rsid w:val="00AF0A9D"/>
    <w:rsid w:val="00AF3D2B"/>
    <w:rsid w:val="00AF7685"/>
    <w:rsid w:val="00B237E5"/>
    <w:rsid w:val="00B24572"/>
    <w:rsid w:val="00B30014"/>
    <w:rsid w:val="00B3056D"/>
    <w:rsid w:val="00B411FF"/>
    <w:rsid w:val="00B42FDB"/>
    <w:rsid w:val="00B44950"/>
    <w:rsid w:val="00B51064"/>
    <w:rsid w:val="00B56C6C"/>
    <w:rsid w:val="00B61012"/>
    <w:rsid w:val="00B610F1"/>
    <w:rsid w:val="00B61BD3"/>
    <w:rsid w:val="00B85910"/>
    <w:rsid w:val="00B9664A"/>
    <w:rsid w:val="00BA383F"/>
    <w:rsid w:val="00BC269B"/>
    <w:rsid w:val="00BC6768"/>
    <w:rsid w:val="00BD094A"/>
    <w:rsid w:val="00BE6633"/>
    <w:rsid w:val="00BE7536"/>
    <w:rsid w:val="00BE7E25"/>
    <w:rsid w:val="00BF66FD"/>
    <w:rsid w:val="00BF69A6"/>
    <w:rsid w:val="00C03BD3"/>
    <w:rsid w:val="00C13A2E"/>
    <w:rsid w:val="00C2573E"/>
    <w:rsid w:val="00C27C7F"/>
    <w:rsid w:val="00C31FEF"/>
    <w:rsid w:val="00C4339F"/>
    <w:rsid w:val="00C53131"/>
    <w:rsid w:val="00C60864"/>
    <w:rsid w:val="00C62D87"/>
    <w:rsid w:val="00C72D60"/>
    <w:rsid w:val="00C835A3"/>
    <w:rsid w:val="00C94716"/>
    <w:rsid w:val="00C9475A"/>
    <w:rsid w:val="00C9693E"/>
    <w:rsid w:val="00CA1748"/>
    <w:rsid w:val="00CA70B4"/>
    <w:rsid w:val="00CB45F6"/>
    <w:rsid w:val="00CC57DB"/>
    <w:rsid w:val="00CD1AA3"/>
    <w:rsid w:val="00CD41A5"/>
    <w:rsid w:val="00CD6075"/>
    <w:rsid w:val="00CE20AC"/>
    <w:rsid w:val="00CE7E07"/>
    <w:rsid w:val="00CF25D8"/>
    <w:rsid w:val="00D06758"/>
    <w:rsid w:val="00D12931"/>
    <w:rsid w:val="00D15871"/>
    <w:rsid w:val="00D30DA0"/>
    <w:rsid w:val="00D44C53"/>
    <w:rsid w:val="00D60DAA"/>
    <w:rsid w:val="00D749CE"/>
    <w:rsid w:val="00D84819"/>
    <w:rsid w:val="00D912E3"/>
    <w:rsid w:val="00DA5840"/>
    <w:rsid w:val="00DA5856"/>
    <w:rsid w:val="00DB2D57"/>
    <w:rsid w:val="00DC2E62"/>
    <w:rsid w:val="00DC35FF"/>
    <w:rsid w:val="00DD336D"/>
    <w:rsid w:val="00DE2F72"/>
    <w:rsid w:val="00E01BCB"/>
    <w:rsid w:val="00E15920"/>
    <w:rsid w:val="00E20073"/>
    <w:rsid w:val="00E23F65"/>
    <w:rsid w:val="00E24A23"/>
    <w:rsid w:val="00E2757E"/>
    <w:rsid w:val="00E3659C"/>
    <w:rsid w:val="00E50958"/>
    <w:rsid w:val="00E50BFF"/>
    <w:rsid w:val="00E520EF"/>
    <w:rsid w:val="00E55079"/>
    <w:rsid w:val="00E56092"/>
    <w:rsid w:val="00E87CF0"/>
    <w:rsid w:val="00E97BA7"/>
    <w:rsid w:val="00EB6428"/>
    <w:rsid w:val="00EC6BEE"/>
    <w:rsid w:val="00EE4B3F"/>
    <w:rsid w:val="00EF0AA8"/>
    <w:rsid w:val="00EF461E"/>
    <w:rsid w:val="00F02D6A"/>
    <w:rsid w:val="00F10CDF"/>
    <w:rsid w:val="00F14B61"/>
    <w:rsid w:val="00F17C14"/>
    <w:rsid w:val="00F21A92"/>
    <w:rsid w:val="00F413DD"/>
    <w:rsid w:val="00F427B0"/>
    <w:rsid w:val="00F44EE4"/>
    <w:rsid w:val="00F55A81"/>
    <w:rsid w:val="00F71B14"/>
    <w:rsid w:val="00F75578"/>
    <w:rsid w:val="00F76A8D"/>
    <w:rsid w:val="00F76D94"/>
    <w:rsid w:val="00F85FFF"/>
    <w:rsid w:val="00F87680"/>
    <w:rsid w:val="00F928C8"/>
    <w:rsid w:val="00FA1CC2"/>
    <w:rsid w:val="00FD05CF"/>
    <w:rsid w:val="00FF28B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  <o:rules v:ext="edit">
        <o:r id="V:Rule8" type="connector" idref="#_x0000_s1034"/>
        <o:r id="V:Rule9" type="connector" idref="#_x0000_s1033"/>
        <o:r id="V:Rule10" type="connector" idref="#_x0000_s1043"/>
        <o:r id="V:Rule11" type="connector" idref="#_x0000_s1035"/>
        <o:r id="V:Rule12" type="connector" idref="#_x0000_s1038"/>
        <o:r id="V:Rule13" type="connector" idref="#_x0000_s1039"/>
        <o:r id="V:Rule14" type="connector" idref="#_x0000_s1040"/>
      </o:rules>
    </o:shapelayout>
  </w:shapeDefaults>
  <w:decimalSymbol w:val=","/>
  <w:listSeparator w:val=";"/>
  <w14:docId w14:val="575CF7A9"/>
  <w15:docId w15:val="{97EC9158-BF24-456A-90D0-63B7852B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45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rsid w:val="00F85FFF"/>
    <w:pPr>
      <w:keepNext/>
      <w:tabs>
        <w:tab w:val="num" w:pos="0"/>
      </w:tabs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rsid w:val="00F85FFF"/>
    <w:pPr>
      <w:keepNext/>
      <w:tabs>
        <w:tab w:val="num" w:pos="0"/>
      </w:tabs>
      <w:jc w:val="both"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rsid w:val="00F85FFF"/>
    <w:pPr>
      <w:keepNext/>
      <w:tabs>
        <w:tab w:val="num" w:pos="0"/>
      </w:tabs>
      <w:jc w:val="center"/>
      <w:outlineLvl w:val="2"/>
    </w:pPr>
    <w:rPr>
      <w:rFonts w:ascii="Arial" w:hAnsi="Arial"/>
      <w:b/>
      <w:color w:val="000000"/>
      <w:sz w:val="18"/>
    </w:rPr>
  </w:style>
  <w:style w:type="paragraph" w:styleId="Ttulo4">
    <w:name w:val="heading 4"/>
    <w:basedOn w:val="Normal"/>
    <w:next w:val="Normal"/>
    <w:qFormat/>
    <w:rsid w:val="00F85FFF"/>
    <w:pPr>
      <w:keepNext/>
      <w:widowControl w:val="0"/>
      <w:tabs>
        <w:tab w:val="num" w:pos="0"/>
      </w:tabs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F85FFF"/>
    <w:pPr>
      <w:keepNext/>
      <w:tabs>
        <w:tab w:val="num" w:pos="0"/>
      </w:tabs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F85FFF"/>
    <w:pPr>
      <w:keepNext/>
      <w:widowControl w:val="0"/>
      <w:tabs>
        <w:tab w:val="num" w:pos="0"/>
      </w:tabs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F85FFF"/>
    <w:pPr>
      <w:keepNext/>
      <w:widowControl w:val="0"/>
      <w:tabs>
        <w:tab w:val="num" w:pos="0"/>
      </w:tabs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F85FFF"/>
    <w:pPr>
      <w:keepNext/>
      <w:widowControl w:val="0"/>
      <w:tabs>
        <w:tab w:val="num" w:pos="0"/>
        <w:tab w:val="left" w:pos="1134"/>
      </w:tabs>
      <w:jc w:val="right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F85FFF"/>
    <w:pPr>
      <w:keepNext/>
      <w:tabs>
        <w:tab w:val="num" w:pos="0"/>
      </w:tabs>
      <w:outlineLvl w:val="8"/>
    </w:pPr>
    <w:rPr>
      <w:rFonts w:ascii="Arial" w:hAnsi="Arial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85FFF"/>
    <w:rPr>
      <w:rFonts w:ascii="Symbol" w:hAnsi="Symbol"/>
    </w:rPr>
  </w:style>
  <w:style w:type="character" w:customStyle="1" w:styleId="WW8Num3z0">
    <w:name w:val="WW8Num3z0"/>
    <w:rsid w:val="00F85FFF"/>
    <w:rPr>
      <w:rFonts w:ascii="Symbol" w:hAnsi="Symbol"/>
    </w:rPr>
  </w:style>
  <w:style w:type="character" w:customStyle="1" w:styleId="WW8Num7z0">
    <w:name w:val="WW8Num7z0"/>
    <w:rsid w:val="00F85FFF"/>
    <w:rPr>
      <w:rFonts w:ascii="Symbol" w:hAnsi="Symbol"/>
      <w:color w:val="auto"/>
    </w:rPr>
  </w:style>
  <w:style w:type="character" w:customStyle="1" w:styleId="WW8Num8z0">
    <w:name w:val="WW8Num8z0"/>
    <w:rsid w:val="00F85FFF"/>
    <w:rPr>
      <w:rFonts w:ascii="Symbol" w:hAnsi="Symbol"/>
    </w:rPr>
  </w:style>
  <w:style w:type="character" w:customStyle="1" w:styleId="WW8Num12z0">
    <w:name w:val="WW8Num12z0"/>
    <w:rsid w:val="00F85FFF"/>
    <w:rPr>
      <w:rFonts w:ascii="Symbol" w:hAnsi="Symbol"/>
    </w:rPr>
  </w:style>
  <w:style w:type="character" w:customStyle="1" w:styleId="WW8Num12z1">
    <w:name w:val="WW8Num12z1"/>
    <w:rsid w:val="00F85FFF"/>
    <w:rPr>
      <w:rFonts w:ascii="Courier New" w:hAnsi="Courier New" w:cs="Courier New"/>
    </w:rPr>
  </w:style>
  <w:style w:type="character" w:customStyle="1" w:styleId="WW8Num12z2">
    <w:name w:val="WW8Num12z2"/>
    <w:rsid w:val="00F85FFF"/>
    <w:rPr>
      <w:rFonts w:ascii="Wingdings" w:hAnsi="Wingdings"/>
    </w:rPr>
  </w:style>
  <w:style w:type="character" w:customStyle="1" w:styleId="WW8Num14z0">
    <w:name w:val="WW8Num14z0"/>
    <w:rsid w:val="00F85FFF"/>
    <w:rPr>
      <w:rFonts w:ascii="Wingdings" w:hAnsi="Wingdings"/>
    </w:rPr>
  </w:style>
  <w:style w:type="character" w:customStyle="1" w:styleId="WW8Num15z0">
    <w:name w:val="WW8Num15z0"/>
    <w:rsid w:val="00F85FFF"/>
    <w:rPr>
      <w:rFonts w:ascii="Symbol" w:hAnsi="Symbol"/>
    </w:rPr>
  </w:style>
  <w:style w:type="character" w:customStyle="1" w:styleId="WW8Num16z0">
    <w:name w:val="WW8Num16z0"/>
    <w:rsid w:val="00F85FFF"/>
    <w:rPr>
      <w:rFonts w:ascii="Wingdings" w:hAnsi="Wingdings"/>
    </w:rPr>
  </w:style>
  <w:style w:type="character" w:customStyle="1" w:styleId="WW8Num21z0">
    <w:name w:val="WW8Num21z0"/>
    <w:rsid w:val="00F85FFF"/>
    <w:rPr>
      <w:rFonts w:ascii="Symbol" w:hAnsi="Symbol"/>
    </w:rPr>
  </w:style>
  <w:style w:type="character" w:customStyle="1" w:styleId="WW8Num26z0">
    <w:name w:val="WW8Num26z0"/>
    <w:rsid w:val="00F85FFF"/>
    <w:rPr>
      <w:rFonts w:ascii="Symbol" w:hAnsi="Symbol"/>
    </w:rPr>
  </w:style>
  <w:style w:type="character" w:customStyle="1" w:styleId="WW8Num36z0">
    <w:name w:val="WW8Num36z0"/>
    <w:rsid w:val="00F85FFF"/>
    <w:rPr>
      <w:rFonts w:ascii="Wingdings" w:hAnsi="Wingdings"/>
    </w:rPr>
  </w:style>
  <w:style w:type="character" w:customStyle="1" w:styleId="WW8Num37z0">
    <w:name w:val="WW8Num37z0"/>
    <w:rsid w:val="00F85FFF"/>
    <w:rPr>
      <w:rFonts w:ascii="Symbol" w:hAnsi="Symbol"/>
    </w:rPr>
  </w:style>
  <w:style w:type="character" w:customStyle="1" w:styleId="WW8Num38z0">
    <w:name w:val="WW8Num38z0"/>
    <w:rsid w:val="00F85FFF"/>
    <w:rPr>
      <w:rFonts w:ascii="Wingdings" w:hAnsi="Wingdings"/>
    </w:rPr>
  </w:style>
  <w:style w:type="character" w:customStyle="1" w:styleId="WW8Num42z0">
    <w:name w:val="WW8Num42z0"/>
    <w:rsid w:val="00F85FFF"/>
    <w:rPr>
      <w:rFonts w:ascii="Symbol" w:hAnsi="Symbol"/>
    </w:rPr>
  </w:style>
  <w:style w:type="character" w:customStyle="1" w:styleId="WW8Num43z0">
    <w:name w:val="WW8Num43z0"/>
    <w:rsid w:val="00F85FFF"/>
    <w:rPr>
      <w:rFonts w:ascii="Wingdings" w:hAnsi="Wingdings"/>
    </w:rPr>
  </w:style>
  <w:style w:type="character" w:customStyle="1" w:styleId="WW8Num45z0">
    <w:name w:val="WW8Num45z0"/>
    <w:rsid w:val="00F85FFF"/>
    <w:rPr>
      <w:rFonts w:ascii="Symbol" w:hAnsi="Symbol"/>
    </w:rPr>
  </w:style>
  <w:style w:type="character" w:customStyle="1" w:styleId="Fuentedeprrafopredeter1">
    <w:name w:val="Fuente de párrafo predeter.1"/>
    <w:semiHidden/>
    <w:rsid w:val="00F85FFF"/>
  </w:style>
  <w:style w:type="character" w:styleId="Hipervnculo">
    <w:name w:val="Hyperlink"/>
    <w:uiPriority w:val="99"/>
    <w:rsid w:val="00F85FFF"/>
    <w:rPr>
      <w:color w:val="0000FF"/>
      <w:u w:val="single"/>
    </w:rPr>
  </w:style>
  <w:style w:type="character" w:styleId="Hipervnculovisitado">
    <w:name w:val="FollowedHyperlink"/>
    <w:rsid w:val="00F85FFF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F85F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F85FFF"/>
    <w:pPr>
      <w:jc w:val="both"/>
    </w:pPr>
    <w:rPr>
      <w:rFonts w:ascii="Arial" w:hAnsi="Arial"/>
      <w:i/>
      <w:sz w:val="24"/>
    </w:rPr>
  </w:style>
  <w:style w:type="paragraph" w:styleId="Lista">
    <w:name w:val="List"/>
    <w:basedOn w:val="Textoindependiente"/>
    <w:rsid w:val="00F85FFF"/>
    <w:rPr>
      <w:rFonts w:cs="Tahoma"/>
    </w:rPr>
  </w:style>
  <w:style w:type="paragraph" w:customStyle="1" w:styleId="Etiqueta">
    <w:name w:val="Etiqueta"/>
    <w:basedOn w:val="Normal"/>
    <w:rsid w:val="00F85F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85FFF"/>
    <w:pPr>
      <w:suppressLineNumbers/>
    </w:pPr>
    <w:rPr>
      <w:rFonts w:cs="Tahoma"/>
    </w:rPr>
  </w:style>
  <w:style w:type="paragraph" w:styleId="Textoindependiente2">
    <w:name w:val="Body Text 2"/>
    <w:basedOn w:val="Normal"/>
    <w:link w:val="Textoindependiente2Car"/>
    <w:rsid w:val="00F85FFF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F85FF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85FFF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F85FFF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rsid w:val="00F85FFF"/>
    <w:pPr>
      <w:widowControl w:val="0"/>
      <w:ind w:left="426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F85FFF"/>
    <w:pPr>
      <w:widowControl w:val="0"/>
      <w:ind w:left="36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F85FFF"/>
    <w:pPr>
      <w:widowControl w:val="0"/>
      <w:ind w:left="705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  <w:rsid w:val="00F85FFF"/>
  </w:style>
  <w:style w:type="paragraph" w:customStyle="1" w:styleId="Textoindependiente21">
    <w:name w:val="Texto independiente 21"/>
    <w:basedOn w:val="Normal"/>
    <w:rsid w:val="00F85FFF"/>
    <w:pPr>
      <w:tabs>
        <w:tab w:val="left" w:pos="1080"/>
      </w:tabs>
      <w:suppressAutoHyphens w:val="0"/>
      <w:jc w:val="both"/>
    </w:pPr>
    <w:rPr>
      <w:sz w:val="24"/>
      <w:lang w:val="es-MX"/>
    </w:rPr>
  </w:style>
  <w:style w:type="table" w:styleId="Tablaconcuadrcula">
    <w:name w:val="Table Grid"/>
    <w:basedOn w:val="Tablanormal"/>
    <w:rsid w:val="0039023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3A5E2C"/>
    <w:rPr>
      <w:rFonts w:ascii="Arial" w:hAnsi="Arial"/>
      <w:sz w:val="24"/>
      <w:lang w:val="es-MX" w:eastAsia="ar-SA"/>
    </w:rPr>
  </w:style>
  <w:style w:type="character" w:customStyle="1" w:styleId="PiedepginaCar">
    <w:name w:val="Pie de página Car"/>
    <w:link w:val="Piedepgina"/>
    <w:rsid w:val="00BF66FD"/>
    <w:rPr>
      <w:lang w:eastAsia="ar-SA"/>
    </w:rPr>
  </w:style>
  <w:style w:type="paragraph" w:customStyle="1" w:styleId="xl32">
    <w:name w:val="xl32"/>
    <w:basedOn w:val="Normal"/>
    <w:rsid w:val="004400D5"/>
    <w:pP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xl74">
    <w:name w:val="xl74"/>
    <w:basedOn w:val="Normal"/>
    <w:rsid w:val="004400D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4400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00D5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21AE2"/>
    <w:rPr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vargas\Mis%20documentos\Johanna%20Vargas\Plantillas\Oficios%20SDGC%20-%20CO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SDGC - COB.dot</Template>
  <TotalTime>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Secretaria de Gobierno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subject/>
  <dc:creator>kvargas</dc:creator>
  <cp:keywords/>
  <cp:lastModifiedBy>Franklin Enrique Molina Lozano</cp:lastModifiedBy>
  <cp:revision>7</cp:revision>
  <cp:lastPrinted>2015-11-30T20:54:00Z</cp:lastPrinted>
  <dcterms:created xsi:type="dcterms:W3CDTF">2015-11-30T14:11:00Z</dcterms:created>
  <dcterms:modified xsi:type="dcterms:W3CDTF">2019-12-12T16:01:00Z</dcterms:modified>
</cp:coreProperties>
</file>